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8061E" w14:textId="77777777" w:rsidR="00613D8F" w:rsidRDefault="00613D8F" w:rsidP="006D48C7">
      <w:pPr>
        <w:pStyle w:val="Default"/>
        <w:tabs>
          <w:tab w:val="right" w:pos="10065"/>
        </w:tabs>
        <w:rPr>
          <w:b/>
          <w:bCs/>
        </w:rPr>
      </w:pPr>
      <w:r>
        <w:rPr>
          <w:b/>
          <w:bCs/>
        </w:rPr>
        <w:t xml:space="preserve">This request must be introduced by each exchange student participating to this trip. </w:t>
      </w:r>
    </w:p>
    <w:p w14:paraId="2D3DDD54" w14:textId="77777777" w:rsidR="005D329D" w:rsidRDefault="00613D8F" w:rsidP="006D48C7">
      <w:pPr>
        <w:pStyle w:val="Default"/>
        <w:tabs>
          <w:tab w:val="right" w:pos="10065"/>
        </w:tabs>
        <w:rPr>
          <w:b/>
          <w:bCs/>
        </w:rPr>
      </w:pPr>
      <w:r>
        <w:rPr>
          <w:b/>
          <w:bCs/>
        </w:rPr>
        <w:t>The request must be introduced to the Host Club YEO minimum 15 days prior planned departure</w:t>
      </w:r>
    </w:p>
    <w:p w14:paraId="6ABC9E6F" w14:textId="3431A106" w:rsidR="00613D8F" w:rsidRPr="005D329D" w:rsidRDefault="005D329D" w:rsidP="006D48C7">
      <w:pPr>
        <w:pStyle w:val="Default"/>
        <w:tabs>
          <w:tab w:val="right" w:pos="10065"/>
        </w:tabs>
        <w:rPr>
          <w:b/>
          <w:bCs/>
          <w:color w:val="FF0000"/>
        </w:rPr>
      </w:pPr>
      <w:r w:rsidRPr="005D329D">
        <w:rPr>
          <w:b/>
          <w:bCs/>
          <w:color w:val="FF0000"/>
        </w:rPr>
        <w:t>!!! DON’T BOOK ANYTHING BEFORE HAVING RECEIVED DISTRICT TRAVEL RESPONSIBLE DECISION !!!</w:t>
      </w:r>
      <w:r w:rsidR="00613D8F" w:rsidRPr="005D329D">
        <w:rPr>
          <w:b/>
          <w:bCs/>
          <w:color w:val="FF0000"/>
        </w:rPr>
        <w:t xml:space="preserve"> </w:t>
      </w:r>
    </w:p>
    <w:p w14:paraId="4BC313CF" w14:textId="050C74D5" w:rsidR="00613D8F" w:rsidRDefault="00613D8F" w:rsidP="006D48C7">
      <w:pPr>
        <w:pStyle w:val="Default"/>
        <w:tabs>
          <w:tab w:val="right" w:pos="10065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64"/>
        <w:gridCol w:w="2671"/>
        <w:gridCol w:w="2671"/>
      </w:tblGrid>
      <w:tr w:rsidR="005D329D" w14:paraId="36EF53BB" w14:textId="77777777">
        <w:tc>
          <w:tcPr>
            <w:tcW w:w="2376" w:type="dxa"/>
            <w:shd w:val="clear" w:color="auto" w:fill="auto"/>
          </w:tcPr>
          <w:p w14:paraId="33F98402" w14:textId="20533DEA" w:rsidR="005D329D" w:rsidRDefault="005D329D">
            <w:pPr>
              <w:pStyle w:val="Default"/>
              <w:tabs>
                <w:tab w:val="right" w:pos="10065"/>
              </w:tabs>
              <w:rPr>
                <w:b/>
                <w:bCs/>
                <w:color w:val="44546A"/>
              </w:rPr>
            </w:pPr>
            <w:r>
              <w:rPr>
                <w:b/>
                <w:bCs/>
                <w:color w:val="44546A"/>
              </w:rPr>
              <w:t>DATE of your request (</w:t>
            </w:r>
            <w:proofErr w:type="spellStart"/>
            <w:r>
              <w:rPr>
                <w:b/>
                <w:bCs/>
                <w:color w:val="44546A"/>
              </w:rPr>
              <w:t>yyyymmdd</w:t>
            </w:r>
            <w:proofErr w:type="spellEnd"/>
            <w:r>
              <w:rPr>
                <w:b/>
                <w:bCs/>
                <w:color w:val="44546A"/>
              </w:rPr>
              <w:t>)</w:t>
            </w:r>
          </w:p>
        </w:tc>
        <w:tc>
          <w:tcPr>
            <w:tcW w:w="8306" w:type="dxa"/>
            <w:gridSpan w:val="3"/>
            <w:shd w:val="clear" w:color="auto" w:fill="auto"/>
          </w:tcPr>
          <w:p w14:paraId="2B069783" w14:textId="77777777" w:rsidR="005D329D" w:rsidRDefault="005D329D">
            <w:pPr>
              <w:pStyle w:val="Default"/>
              <w:tabs>
                <w:tab w:val="right" w:pos="10065"/>
              </w:tabs>
              <w:rPr>
                <w:b/>
                <w:bCs/>
              </w:rPr>
            </w:pPr>
          </w:p>
        </w:tc>
      </w:tr>
      <w:tr w:rsidR="008249BA" w14:paraId="06E4812B" w14:textId="77777777">
        <w:tc>
          <w:tcPr>
            <w:tcW w:w="2376" w:type="dxa"/>
            <w:shd w:val="clear" w:color="auto" w:fill="auto"/>
          </w:tcPr>
          <w:p w14:paraId="7ACA5835" w14:textId="720A7E6D" w:rsidR="005D329D" w:rsidRDefault="005D329D">
            <w:pPr>
              <w:pStyle w:val="Default"/>
              <w:tabs>
                <w:tab w:val="right" w:pos="10065"/>
              </w:tabs>
              <w:rPr>
                <w:b/>
                <w:bCs/>
                <w:color w:val="44546A"/>
              </w:rPr>
            </w:pPr>
            <w:r>
              <w:rPr>
                <w:b/>
                <w:bCs/>
                <w:color w:val="44546A"/>
              </w:rPr>
              <w:t>LAST NAME</w:t>
            </w:r>
          </w:p>
        </w:tc>
        <w:tc>
          <w:tcPr>
            <w:tcW w:w="2964" w:type="dxa"/>
            <w:shd w:val="clear" w:color="auto" w:fill="auto"/>
          </w:tcPr>
          <w:p w14:paraId="135640B7" w14:textId="77777777" w:rsidR="005D329D" w:rsidRDefault="005D329D">
            <w:pPr>
              <w:pStyle w:val="Default"/>
              <w:tabs>
                <w:tab w:val="right" w:pos="10065"/>
              </w:tabs>
              <w:rPr>
                <w:b/>
                <w:bCs/>
              </w:rPr>
            </w:pPr>
          </w:p>
          <w:p w14:paraId="3FA6D36D" w14:textId="39BC996A" w:rsidR="005D329D" w:rsidRDefault="005D329D">
            <w:pPr>
              <w:pStyle w:val="Default"/>
              <w:tabs>
                <w:tab w:val="right" w:pos="10065"/>
              </w:tabs>
              <w:rPr>
                <w:b/>
                <w:bCs/>
              </w:rPr>
            </w:pPr>
          </w:p>
        </w:tc>
        <w:tc>
          <w:tcPr>
            <w:tcW w:w="2671" w:type="dxa"/>
            <w:shd w:val="clear" w:color="auto" w:fill="auto"/>
          </w:tcPr>
          <w:p w14:paraId="7E09E545" w14:textId="7FA7ECCB" w:rsidR="005D329D" w:rsidRDefault="005D329D">
            <w:pPr>
              <w:pStyle w:val="Default"/>
              <w:tabs>
                <w:tab w:val="right" w:pos="10065"/>
              </w:tabs>
              <w:rPr>
                <w:b/>
                <w:bCs/>
                <w:color w:val="44546A"/>
              </w:rPr>
            </w:pPr>
            <w:r>
              <w:rPr>
                <w:b/>
                <w:bCs/>
                <w:color w:val="44546A"/>
              </w:rPr>
              <w:t>First Name</w:t>
            </w:r>
          </w:p>
        </w:tc>
        <w:tc>
          <w:tcPr>
            <w:tcW w:w="2671" w:type="dxa"/>
            <w:shd w:val="clear" w:color="auto" w:fill="auto"/>
          </w:tcPr>
          <w:p w14:paraId="5CAD7EC0" w14:textId="77777777" w:rsidR="005D329D" w:rsidRDefault="005D329D">
            <w:pPr>
              <w:pStyle w:val="Default"/>
              <w:tabs>
                <w:tab w:val="right" w:pos="10065"/>
              </w:tabs>
              <w:rPr>
                <w:b/>
                <w:bCs/>
              </w:rPr>
            </w:pPr>
          </w:p>
        </w:tc>
      </w:tr>
      <w:tr w:rsidR="008249BA" w14:paraId="44D91161" w14:textId="77777777">
        <w:tc>
          <w:tcPr>
            <w:tcW w:w="2376" w:type="dxa"/>
            <w:shd w:val="clear" w:color="auto" w:fill="auto"/>
          </w:tcPr>
          <w:p w14:paraId="700B1371" w14:textId="299B511A" w:rsidR="005D329D" w:rsidRDefault="005D329D">
            <w:pPr>
              <w:pStyle w:val="Default"/>
              <w:tabs>
                <w:tab w:val="right" w:pos="10065"/>
              </w:tabs>
              <w:rPr>
                <w:b/>
                <w:bCs/>
                <w:color w:val="44546A"/>
              </w:rPr>
            </w:pPr>
            <w:r>
              <w:rPr>
                <w:b/>
                <w:bCs/>
                <w:color w:val="44546A"/>
              </w:rPr>
              <w:t>ROTARY HOST CLUB</w:t>
            </w:r>
          </w:p>
        </w:tc>
        <w:tc>
          <w:tcPr>
            <w:tcW w:w="2964" w:type="dxa"/>
            <w:shd w:val="clear" w:color="auto" w:fill="auto"/>
          </w:tcPr>
          <w:p w14:paraId="0C004D07" w14:textId="77777777" w:rsidR="005D329D" w:rsidRDefault="005D329D">
            <w:pPr>
              <w:pStyle w:val="Default"/>
              <w:tabs>
                <w:tab w:val="right" w:pos="10065"/>
              </w:tabs>
              <w:rPr>
                <w:b/>
                <w:bCs/>
              </w:rPr>
            </w:pPr>
          </w:p>
          <w:p w14:paraId="73F5BCB3" w14:textId="6EFD71B6" w:rsidR="005D329D" w:rsidRDefault="005D329D">
            <w:pPr>
              <w:pStyle w:val="Default"/>
              <w:tabs>
                <w:tab w:val="right" w:pos="10065"/>
              </w:tabs>
              <w:rPr>
                <w:b/>
                <w:bCs/>
              </w:rPr>
            </w:pPr>
          </w:p>
        </w:tc>
        <w:tc>
          <w:tcPr>
            <w:tcW w:w="2671" w:type="dxa"/>
            <w:shd w:val="clear" w:color="auto" w:fill="auto"/>
          </w:tcPr>
          <w:p w14:paraId="35551989" w14:textId="70C53502" w:rsidR="005D329D" w:rsidRDefault="005D329D">
            <w:pPr>
              <w:pStyle w:val="Default"/>
              <w:tabs>
                <w:tab w:val="right" w:pos="10065"/>
              </w:tabs>
              <w:rPr>
                <w:b/>
                <w:bCs/>
                <w:color w:val="44546A"/>
              </w:rPr>
            </w:pPr>
            <w:r>
              <w:rPr>
                <w:b/>
                <w:bCs/>
                <w:color w:val="44546A"/>
              </w:rPr>
              <w:t xml:space="preserve">Your MOBILE phone Nr </w:t>
            </w:r>
          </w:p>
        </w:tc>
        <w:tc>
          <w:tcPr>
            <w:tcW w:w="2671" w:type="dxa"/>
            <w:shd w:val="clear" w:color="auto" w:fill="auto"/>
          </w:tcPr>
          <w:p w14:paraId="1CC17603" w14:textId="77777777" w:rsidR="005D329D" w:rsidRDefault="005D329D">
            <w:pPr>
              <w:pStyle w:val="Default"/>
              <w:tabs>
                <w:tab w:val="right" w:pos="10065"/>
              </w:tabs>
              <w:rPr>
                <w:b/>
                <w:bCs/>
              </w:rPr>
            </w:pPr>
          </w:p>
        </w:tc>
      </w:tr>
    </w:tbl>
    <w:p w14:paraId="49EACC12" w14:textId="0297CD67" w:rsidR="005D329D" w:rsidRDefault="005D329D" w:rsidP="006D48C7">
      <w:pPr>
        <w:pStyle w:val="Default"/>
        <w:tabs>
          <w:tab w:val="right" w:pos="10065"/>
        </w:tabs>
        <w:rPr>
          <w:b/>
          <w:bCs/>
        </w:rPr>
      </w:pPr>
    </w:p>
    <w:p w14:paraId="7DD87F4F" w14:textId="464FD6C1" w:rsidR="00FE39C1" w:rsidRDefault="005D329D" w:rsidP="006D48C7">
      <w:pPr>
        <w:pStyle w:val="Default"/>
        <w:tabs>
          <w:tab w:val="right" w:pos="10065"/>
        </w:tabs>
      </w:pPr>
      <w:r w:rsidRPr="00BA1FA7">
        <w:rPr>
          <w:b/>
          <w:bCs/>
          <w:caps/>
        </w:rPr>
        <w:t>Reasons</w:t>
      </w:r>
      <w:r w:rsidR="00FE39C1" w:rsidRPr="00BA1FA7">
        <w:rPr>
          <w:b/>
          <w:bCs/>
          <w:caps/>
        </w:rPr>
        <w:t xml:space="preserve"> for the travel</w:t>
      </w:r>
      <w:r>
        <w:rPr>
          <w:b/>
          <w:bCs/>
        </w:rPr>
        <w:t xml:space="preserve"> : </w:t>
      </w:r>
      <w:r>
        <w:t>More particularly explain why this trip</w:t>
      </w:r>
      <w:r w:rsidR="00FE39C1">
        <w:t xml:space="preserve"> is planned outside normal Rotary Travel Rules. Join a copy of any documents demonstrating those reasons.</w:t>
      </w:r>
    </w:p>
    <w:p w14:paraId="14AFA351" w14:textId="553ABD0B" w:rsidR="005D329D" w:rsidRPr="00FE39C1" w:rsidRDefault="00FE39C1" w:rsidP="006D48C7">
      <w:pPr>
        <w:pStyle w:val="Default"/>
        <w:tabs>
          <w:tab w:val="right" w:pos="10065"/>
        </w:tabs>
        <w:rPr>
          <w:b/>
          <w:bCs/>
        </w:rPr>
      </w:pPr>
      <w:r w:rsidRPr="00FE39C1">
        <w:rPr>
          <w:b/>
          <w:bCs/>
        </w:rPr>
        <w:t xml:space="preserve">NO TRAVEL REQUEST WILL BE ACCEPTED DURING SCHOOL PERIOD (EXCEPT SCHOOL TRAVELS) </w:t>
      </w:r>
      <w:r w:rsidR="005D329D" w:rsidRPr="00FE39C1">
        <w:rPr>
          <w:b/>
          <w:bCs/>
        </w:rPr>
        <w:t xml:space="preserve"> </w:t>
      </w:r>
    </w:p>
    <w:p w14:paraId="5358BA1D" w14:textId="5D77A40A" w:rsidR="005212B6" w:rsidRDefault="005212B6" w:rsidP="001647DA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FE39C1" w14:paraId="4336472E" w14:textId="77777777">
        <w:tc>
          <w:tcPr>
            <w:tcW w:w="10682" w:type="dxa"/>
            <w:shd w:val="clear" w:color="auto" w:fill="auto"/>
          </w:tcPr>
          <w:p w14:paraId="316AEDCF" w14:textId="77777777" w:rsidR="00FE39C1" w:rsidRDefault="00FE39C1" w:rsidP="001647DA">
            <w:pPr>
              <w:pStyle w:val="Default"/>
              <w:rPr>
                <w:sz w:val="22"/>
                <w:szCs w:val="22"/>
              </w:rPr>
            </w:pPr>
          </w:p>
          <w:p w14:paraId="0BC6832C" w14:textId="77777777" w:rsidR="00FE39C1" w:rsidRDefault="00FE39C1" w:rsidP="001647DA">
            <w:pPr>
              <w:pStyle w:val="Default"/>
              <w:rPr>
                <w:sz w:val="22"/>
                <w:szCs w:val="22"/>
              </w:rPr>
            </w:pPr>
          </w:p>
          <w:p w14:paraId="3123BDD4" w14:textId="59A2F4BE" w:rsidR="00FE39C1" w:rsidRDefault="00FE39C1" w:rsidP="001647DA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1DCEE5F" w14:textId="77777777" w:rsidR="00FE39C1" w:rsidRDefault="00FE39C1" w:rsidP="001647DA">
      <w:pPr>
        <w:pStyle w:val="Default"/>
        <w:rPr>
          <w:sz w:val="22"/>
          <w:szCs w:val="22"/>
        </w:rPr>
      </w:pPr>
    </w:p>
    <w:p w14:paraId="7C3D79D4" w14:textId="7EE7BCF0" w:rsidR="00FE39C1" w:rsidRDefault="00FE39C1" w:rsidP="001647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Name of all other participants to the trip and their Host District and Rotary Club (if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8249BA" w14:paraId="1C94CBE4" w14:textId="77777777">
        <w:tc>
          <w:tcPr>
            <w:tcW w:w="2670" w:type="dxa"/>
            <w:shd w:val="clear" w:color="auto" w:fill="auto"/>
          </w:tcPr>
          <w:p w14:paraId="27D52F90" w14:textId="77777777" w:rsidR="00ED0830" w:rsidRDefault="00ED0830" w:rsidP="00D23D1D">
            <w:pPr>
              <w:pStyle w:val="Default"/>
              <w:rPr>
                <w:b/>
                <w:bCs/>
                <w:color w:val="1F3864"/>
                <w:sz w:val="22"/>
                <w:szCs w:val="22"/>
              </w:rPr>
            </w:pPr>
            <w:r>
              <w:rPr>
                <w:b/>
                <w:bCs/>
                <w:color w:val="1F3864"/>
                <w:sz w:val="22"/>
                <w:szCs w:val="22"/>
              </w:rPr>
              <w:t>LAST NAME</w:t>
            </w:r>
          </w:p>
        </w:tc>
        <w:tc>
          <w:tcPr>
            <w:tcW w:w="2670" w:type="dxa"/>
            <w:shd w:val="clear" w:color="auto" w:fill="auto"/>
          </w:tcPr>
          <w:p w14:paraId="388E5E9C" w14:textId="77777777" w:rsidR="00ED0830" w:rsidRDefault="00ED0830" w:rsidP="00D23D1D">
            <w:pPr>
              <w:pStyle w:val="Default"/>
              <w:rPr>
                <w:b/>
                <w:bCs/>
                <w:color w:val="1F3864"/>
                <w:sz w:val="22"/>
                <w:szCs w:val="22"/>
              </w:rPr>
            </w:pPr>
            <w:r>
              <w:rPr>
                <w:b/>
                <w:bCs/>
                <w:color w:val="1F3864"/>
                <w:sz w:val="22"/>
                <w:szCs w:val="22"/>
              </w:rPr>
              <w:t>First Name</w:t>
            </w:r>
          </w:p>
        </w:tc>
        <w:tc>
          <w:tcPr>
            <w:tcW w:w="2671" w:type="dxa"/>
            <w:shd w:val="clear" w:color="auto" w:fill="auto"/>
          </w:tcPr>
          <w:p w14:paraId="48D06275" w14:textId="77777777" w:rsidR="00ED0830" w:rsidRDefault="00ED0830" w:rsidP="00D23D1D">
            <w:pPr>
              <w:pStyle w:val="Default"/>
              <w:rPr>
                <w:b/>
                <w:bCs/>
                <w:color w:val="1F3864"/>
                <w:sz w:val="22"/>
                <w:szCs w:val="22"/>
              </w:rPr>
            </w:pPr>
            <w:r>
              <w:rPr>
                <w:b/>
                <w:bCs/>
                <w:color w:val="1F3864"/>
                <w:sz w:val="22"/>
                <w:szCs w:val="22"/>
              </w:rPr>
              <w:t>Host Club</w:t>
            </w:r>
          </w:p>
        </w:tc>
        <w:tc>
          <w:tcPr>
            <w:tcW w:w="2671" w:type="dxa"/>
            <w:shd w:val="clear" w:color="auto" w:fill="auto"/>
          </w:tcPr>
          <w:p w14:paraId="7D5E0FE5" w14:textId="77777777" w:rsidR="00ED0830" w:rsidRDefault="00ED0830" w:rsidP="00D23D1D">
            <w:pPr>
              <w:pStyle w:val="Default"/>
              <w:rPr>
                <w:b/>
                <w:bCs/>
                <w:color w:val="1F3864"/>
                <w:sz w:val="22"/>
                <w:szCs w:val="22"/>
              </w:rPr>
            </w:pPr>
            <w:r>
              <w:rPr>
                <w:b/>
                <w:bCs/>
                <w:color w:val="1F3864"/>
                <w:sz w:val="22"/>
                <w:szCs w:val="22"/>
              </w:rPr>
              <w:t>Host District</w:t>
            </w:r>
          </w:p>
        </w:tc>
      </w:tr>
      <w:tr w:rsidR="008249BA" w14:paraId="0388EC87" w14:textId="77777777">
        <w:tc>
          <w:tcPr>
            <w:tcW w:w="2670" w:type="dxa"/>
            <w:shd w:val="clear" w:color="auto" w:fill="auto"/>
          </w:tcPr>
          <w:p w14:paraId="135E9B82" w14:textId="77777777" w:rsidR="00ED0830" w:rsidRDefault="00ED0830" w:rsidP="00D23D1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</w:tcPr>
          <w:p w14:paraId="2F808E1D" w14:textId="77777777" w:rsidR="00ED0830" w:rsidRDefault="00ED0830" w:rsidP="00D23D1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14:paraId="71D8B7BD" w14:textId="77777777" w:rsidR="00ED0830" w:rsidRDefault="00ED0830" w:rsidP="00D23D1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14:paraId="220DB942" w14:textId="77777777" w:rsidR="00ED0830" w:rsidRDefault="00ED0830" w:rsidP="00D23D1D">
            <w:pPr>
              <w:pStyle w:val="Default"/>
              <w:rPr>
                <w:sz w:val="22"/>
                <w:szCs w:val="22"/>
              </w:rPr>
            </w:pPr>
          </w:p>
        </w:tc>
      </w:tr>
      <w:tr w:rsidR="008249BA" w14:paraId="0EF6485B" w14:textId="77777777">
        <w:tc>
          <w:tcPr>
            <w:tcW w:w="2670" w:type="dxa"/>
            <w:shd w:val="clear" w:color="auto" w:fill="auto"/>
          </w:tcPr>
          <w:p w14:paraId="36E69876" w14:textId="77777777" w:rsidR="00ED0830" w:rsidRDefault="00ED0830" w:rsidP="00D23D1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</w:tcPr>
          <w:p w14:paraId="4773C128" w14:textId="77777777" w:rsidR="00ED0830" w:rsidRDefault="00ED0830" w:rsidP="00D23D1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14:paraId="3EC5F0A6" w14:textId="77777777" w:rsidR="00ED0830" w:rsidRDefault="00ED0830" w:rsidP="00D23D1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14:paraId="4AADF755" w14:textId="77777777" w:rsidR="00ED0830" w:rsidRDefault="00ED0830" w:rsidP="00D23D1D">
            <w:pPr>
              <w:pStyle w:val="Default"/>
              <w:rPr>
                <w:sz w:val="22"/>
                <w:szCs w:val="22"/>
              </w:rPr>
            </w:pPr>
          </w:p>
        </w:tc>
      </w:tr>
      <w:tr w:rsidR="008249BA" w14:paraId="048A1132" w14:textId="77777777">
        <w:tc>
          <w:tcPr>
            <w:tcW w:w="2670" w:type="dxa"/>
            <w:shd w:val="clear" w:color="auto" w:fill="auto"/>
          </w:tcPr>
          <w:p w14:paraId="194281AF" w14:textId="77777777" w:rsidR="00ED0830" w:rsidRDefault="00ED0830" w:rsidP="00D23D1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</w:tcPr>
          <w:p w14:paraId="2775DA03" w14:textId="77777777" w:rsidR="00ED0830" w:rsidRDefault="00ED0830" w:rsidP="00D23D1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14:paraId="6F396AD8" w14:textId="77777777" w:rsidR="00ED0830" w:rsidRDefault="00ED0830" w:rsidP="00D23D1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14:paraId="08C4E4CC" w14:textId="77777777" w:rsidR="00ED0830" w:rsidRDefault="00ED0830" w:rsidP="00D23D1D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6A87675" w14:textId="77777777" w:rsidR="00ED0830" w:rsidRDefault="00ED0830" w:rsidP="001647DA">
      <w:pPr>
        <w:pStyle w:val="Default"/>
        <w:rPr>
          <w:sz w:val="22"/>
          <w:szCs w:val="22"/>
        </w:rPr>
      </w:pPr>
    </w:p>
    <w:p w14:paraId="08CBA28F" w14:textId="677A8274" w:rsidR="00ED0830" w:rsidRDefault="00ED0830" w:rsidP="001647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Travel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8249BA" w14:paraId="3373C0D4" w14:textId="77777777">
        <w:tc>
          <w:tcPr>
            <w:tcW w:w="2670" w:type="dxa"/>
            <w:shd w:val="clear" w:color="auto" w:fill="auto"/>
          </w:tcPr>
          <w:p w14:paraId="1A2F564C" w14:textId="1CDF39B6" w:rsidR="00FE39C1" w:rsidRPr="00ED0830" w:rsidRDefault="00ED0830" w:rsidP="001647DA">
            <w:pPr>
              <w:pStyle w:val="Default"/>
            </w:pPr>
            <w:r w:rsidRPr="00ED0830">
              <w:t>Destination Country</w:t>
            </w:r>
          </w:p>
        </w:tc>
        <w:tc>
          <w:tcPr>
            <w:tcW w:w="2670" w:type="dxa"/>
            <w:shd w:val="clear" w:color="auto" w:fill="auto"/>
          </w:tcPr>
          <w:p w14:paraId="250E6546" w14:textId="3AB5BD0E" w:rsidR="00FE39C1" w:rsidRPr="00ED0830" w:rsidRDefault="00FE39C1" w:rsidP="001647DA">
            <w:pPr>
              <w:pStyle w:val="Default"/>
            </w:pPr>
          </w:p>
        </w:tc>
        <w:tc>
          <w:tcPr>
            <w:tcW w:w="2671" w:type="dxa"/>
            <w:shd w:val="clear" w:color="auto" w:fill="auto"/>
          </w:tcPr>
          <w:p w14:paraId="344FE2BB" w14:textId="0F30C13A" w:rsidR="00FE39C1" w:rsidRPr="00ED0830" w:rsidRDefault="00ED0830" w:rsidP="001647DA">
            <w:pPr>
              <w:pStyle w:val="Default"/>
            </w:pPr>
            <w:r w:rsidRPr="00ED0830">
              <w:t>Destination City</w:t>
            </w:r>
          </w:p>
        </w:tc>
        <w:tc>
          <w:tcPr>
            <w:tcW w:w="2671" w:type="dxa"/>
            <w:shd w:val="clear" w:color="auto" w:fill="auto"/>
          </w:tcPr>
          <w:p w14:paraId="77B9F187" w14:textId="5C718F7B" w:rsidR="00FE39C1" w:rsidRPr="00ED0830" w:rsidRDefault="00FE39C1" w:rsidP="001647DA">
            <w:pPr>
              <w:pStyle w:val="Default"/>
            </w:pPr>
          </w:p>
        </w:tc>
      </w:tr>
    </w:tbl>
    <w:p w14:paraId="05ADD7F4" w14:textId="77777777" w:rsidR="00ED0830" w:rsidRDefault="00ED0830" w:rsidP="001647DA">
      <w:pPr>
        <w:pStyle w:val="Default"/>
        <w:rPr>
          <w:sz w:val="22"/>
          <w:szCs w:val="22"/>
        </w:rPr>
      </w:pPr>
    </w:p>
    <w:p w14:paraId="39ED58E0" w14:textId="506D2193" w:rsidR="00FE39C1" w:rsidRDefault="00ED0830" w:rsidP="001647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Travel </w:t>
      </w:r>
      <w:proofErr w:type="spellStart"/>
      <w:r>
        <w:rPr>
          <w:sz w:val="22"/>
          <w:szCs w:val="22"/>
        </w:rPr>
        <w:t>itenary</w:t>
      </w:r>
      <w:proofErr w:type="spellEnd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336"/>
        <w:gridCol w:w="2240"/>
        <w:gridCol w:w="2260"/>
        <w:gridCol w:w="3238"/>
      </w:tblGrid>
      <w:tr w:rsidR="008249BA" w14:paraId="0EB92168" w14:textId="77777777">
        <w:tc>
          <w:tcPr>
            <w:tcW w:w="1526" w:type="dxa"/>
            <w:shd w:val="clear" w:color="auto" w:fill="auto"/>
          </w:tcPr>
          <w:p w14:paraId="7192CF2B" w14:textId="77777777" w:rsidR="00274FB0" w:rsidRDefault="00274FB0" w:rsidP="001647DA">
            <w:pPr>
              <w:pStyle w:val="Default"/>
              <w:rPr>
                <w:b/>
                <w:bCs/>
                <w:color w:val="1F3864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66F231D7" w14:textId="77777777" w:rsidR="00274FB0" w:rsidRDefault="00274FB0" w:rsidP="001647DA">
            <w:pPr>
              <w:pStyle w:val="Default"/>
              <w:rPr>
                <w:b/>
                <w:bCs/>
                <w:color w:val="1F3864"/>
                <w:sz w:val="22"/>
                <w:szCs w:val="22"/>
              </w:rPr>
            </w:pPr>
            <w:r>
              <w:rPr>
                <w:b/>
                <w:bCs/>
                <w:color w:val="1F3864"/>
                <w:sz w:val="22"/>
                <w:szCs w:val="22"/>
              </w:rPr>
              <w:t xml:space="preserve">Date </w:t>
            </w:r>
          </w:p>
          <w:p w14:paraId="28228C66" w14:textId="3036503E" w:rsidR="00274FB0" w:rsidRDefault="00274FB0" w:rsidP="001647DA">
            <w:pPr>
              <w:pStyle w:val="Default"/>
              <w:rPr>
                <w:b/>
                <w:bCs/>
                <w:color w:val="1F3864"/>
                <w:sz w:val="22"/>
                <w:szCs w:val="22"/>
              </w:rPr>
            </w:pPr>
            <w:r>
              <w:rPr>
                <w:b/>
                <w:bCs/>
                <w:color w:val="1F3864"/>
                <w:sz w:val="22"/>
                <w:szCs w:val="22"/>
              </w:rPr>
              <w:t>YYYYMMDD</w:t>
            </w:r>
          </w:p>
        </w:tc>
        <w:tc>
          <w:tcPr>
            <w:tcW w:w="2252" w:type="dxa"/>
            <w:shd w:val="clear" w:color="auto" w:fill="auto"/>
          </w:tcPr>
          <w:p w14:paraId="5070EE8F" w14:textId="4F206BCB" w:rsidR="00274FB0" w:rsidRDefault="00274FB0" w:rsidP="001647DA">
            <w:pPr>
              <w:pStyle w:val="Default"/>
              <w:rPr>
                <w:b/>
                <w:bCs/>
                <w:color w:val="1F3864"/>
                <w:sz w:val="22"/>
                <w:szCs w:val="22"/>
              </w:rPr>
            </w:pPr>
            <w:r>
              <w:rPr>
                <w:b/>
                <w:bCs/>
                <w:color w:val="1F3864"/>
                <w:sz w:val="22"/>
                <w:szCs w:val="22"/>
              </w:rPr>
              <w:t>From</w:t>
            </w:r>
          </w:p>
        </w:tc>
        <w:tc>
          <w:tcPr>
            <w:tcW w:w="2274" w:type="dxa"/>
            <w:shd w:val="clear" w:color="auto" w:fill="auto"/>
          </w:tcPr>
          <w:p w14:paraId="28A09383" w14:textId="785B3055" w:rsidR="00274FB0" w:rsidRDefault="00274FB0" w:rsidP="001647DA">
            <w:pPr>
              <w:pStyle w:val="Default"/>
              <w:rPr>
                <w:b/>
                <w:bCs/>
                <w:color w:val="1F3864"/>
                <w:sz w:val="22"/>
                <w:szCs w:val="22"/>
              </w:rPr>
            </w:pPr>
            <w:r>
              <w:rPr>
                <w:b/>
                <w:bCs/>
                <w:color w:val="1F3864"/>
                <w:sz w:val="22"/>
                <w:szCs w:val="22"/>
              </w:rPr>
              <w:t>To</w:t>
            </w:r>
          </w:p>
        </w:tc>
        <w:tc>
          <w:tcPr>
            <w:tcW w:w="3254" w:type="dxa"/>
            <w:shd w:val="clear" w:color="auto" w:fill="auto"/>
          </w:tcPr>
          <w:p w14:paraId="654B2436" w14:textId="22A6FDC8" w:rsidR="00274FB0" w:rsidRDefault="00274FB0" w:rsidP="001647DA">
            <w:pPr>
              <w:pStyle w:val="Default"/>
              <w:rPr>
                <w:b/>
                <w:bCs/>
                <w:color w:val="1F3864"/>
                <w:sz w:val="22"/>
                <w:szCs w:val="22"/>
              </w:rPr>
            </w:pPr>
            <w:r>
              <w:rPr>
                <w:b/>
                <w:bCs/>
                <w:color w:val="1F3864"/>
                <w:sz w:val="22"/>
                <w:szCs w:val="22"/>
              </w:rPr>
              <w:t>Comment</w:t>
            </w:r>
          </w:p>
        </w:tc>
      </w:tr>
      <w:tr w:rsidR="008249BA" w14:paraId="2F520285" w14:textId="77777777">
        <w:tc>
          <w:tcPr>
            <w:tcW w:w="1526" w:type="dxa"/>
            <w:shd w:val="clear" w:color="auto" w:fill="auto"/>
          </w:tcPr>
          <w:p w14:paraId="7C002953" w14:textId="65907CA3" w:rsidR="00274FB0" w:rsidRDefault="00274FB0" w:rsidP="001647DA">
            <w:pPr>
              <w:pStyle w:val="Default"/>
              <w:rPr>
                <w:b/>
                <w:bCs/>
                <w:color w:val="1F3864"/>
                <w:sz w:val="22"/>
                <w:szCs w:val="22"/>
              </w:rPr>
            </w:pPr>
            <w:r>
              <w:rPr>
                <w:b/>
                <w:bCs/>
                <w:color w:val="1F3864"/>
                <w:sz w:val="22"/>
                <w:szCs w:val="22"/>
              </w:rPr>
              <w:t>Departure</w:t>
            </w:r>
          </w:p>
        </w:tc>
        <w:tc>
          <w:tcPr>
            <w:tcW w:w="1292" w:type="dxa"/>
            <w:shd w:val="clear" w:color="auto" w:fill="auto"/>
          </w:tcPr>
          <w:p w14:paraId="2D3E4E50" w14:textId="5D5A3266" w:rsidR="00274FB0" w:rsidRDefault="00274FB0" w:rsidP="001647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52" w:type="dxa"/>
            <w:shd w:val="clear" w:color="auto" w:fill="auto"/>
          </w:tcPr>
          <w:p w14:paraId="4A4F21F6" w14:textId="77777777" w:rsidR="00274FB0" w:rsidRDefault="00274FB0" w:rsidP="001647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14:paraId="4155F535" w14:textId="77777777" w:rsidR="00274FB0" w:rsidRDefault="00274FB0" w:rsidP="001647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auto"/>
          </w:tcPr>
          <w:p w14:paraId="16AE146B" w14:textId="77777777" w:rsidR="00274FB0" w:rsidRDefault="00274FB0" w:rsidP="001647DA">
            <w:pPr>
              <w:pStyle w:val="Default"/>
              <w:rPr>
                <w:sz w:val="22"/>
                <w:szCs w:val="22"/>
              </w:rPr>
            </w:pPr>
          </w:p>
        </w:tc>
      </w:tr>
      <w:tr w:rsidR="008249BA" w14:paraId="4DF84C29" w14:textId="77777777">
        <w:tc>
          <w:tcPr>
            <w:tcW w:w="1526" w:type="dxa"/>
            <w:shd w:val="clear" w:color="auto" w:fill="auto"/>
          </w:tcPr>
          <w:p w14:paraId="5FB79810" w14:textId="66D8A903" w:rsidR="00274FB0" w:rsidRDefault="00274FB0" w:rsidP="001647DA">
            <w:pPr>
              <w:pStyle w:val="Default"/>
              <w:rPr>
                <w:b/>
                <w:bCs/>
                <w:color w:val="1F3864"/>
                <w:sz w:val="22"/>
                <w:szCs w:val="22"/>
              </w:rPr>
            </w:pPr>
            <w:r>
              <w:rPr>
                <w:b/>
                <w:bCs/>
                <w:color w:val="1F3864"/>
                <w:sz w:val="22"/>
                <w:szCs w:val="22"/>
              </w:rPr>
              <w:t>Return</w:t>
            </w:r>
          </w:p>
        </w:tc>
        <w:tc>
          <w:tcPr>
            <w:tcW w:w="1292" w:type="dxa"/>
            <w:shd w:val="clear" w:color="auto" w:fill="auto"/>
          </w:tcPr>
          <w:p w14:paraId="21518969" w14:textId="684C6744" w:rsidR="00274FB0" w:rsidRDefault="00274FB0" w:rsidP="001647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52" w:type="dxa"/>
            <w:shd w:val="clear" w:color="auto" w:fill="auto"/>
          </w:tcPr>
          <w:p w14:paraId="501154B0" w14:textId="77777777" w:rsidR="00274FB0" w:rsidRDefault="00274FB0" w:rsidP="001647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14:paraId="228A49EB" w14:textId="77777777" w:rsidR="00274FB0" w:rsidRDefault="00274FB0" w:rsidP="001647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auto"/>
          </w:tcPr>
          <w:p w14:paraId="4AD44F70" w14:textId="77777777" w:rsidR="00274FB0" w:rsidRDefault="00274FB0" w:rsidP="001647DA">
            <w:pPr>
              <w:pStyle w:val="Default"/>
              <w:rPr>
                <w:sz w:val="22"/>
                <w:szCs w:val="22"/>
              </w:rPr>
            </w:pPr>
          </w:p>
        </w:tc>
      </w:tr>
      <w:tr w:rsidR="00274FB0" w14:paraId="75BD930E" w14:textId="77777777">
        <w:tc>
          <w:tcPr>
            <w:tcW w:w="1526" w:type="dxa"/>
            <w:shd w:val="clear" w:color="auto" w:fill="auto"/>
          </w:tcPr>
          <w:p w14:paraId="7F7BA2D6" w14:textId="7434E78C" w:rsidR="00274FB0" w:rsidRDefault="00274FB0" w:rsidP="001647DA">
            <w:pPr>
              <w:pStyle w:val="Default"/>
              <w:rPr>
                <w:b/>
                <w:bCs/>
                <w:color w:val="1F3864"/>
                <w:sz w:val="22"/>
                <w:szCs w:val="22"/>
              </w:rPr>
            </w:pPr>
            <w:r>
              <w:rPr>
                <w:b/>
                <w:bCs/>
                <w:color w:val="1F3864"/>
                <w:sz w:val="22"/>
                <w:szCs w:val="22"/>
              </w:rPr>
              <w:t>Transport</w:t>
            </w:r>
          </w:p>
        </w:tc>
        <w:tc>
          <w:tcPr>
            <w:tcW w:w="9072" w:type="dxa"/>
            <w:gridSpan w:val="4"/>
            <w:shd w:val="clear" w:color="auto" w:fill="auto"/>
          </w:tcPr>
          <w:p w14:paraId="2786FC82" w14:textId="77777777" w:rsidR="00274FB0" w:rsidRDefault="00274FB0" w:rsidP="00274FB0">
            <w:pPr>
              <w:pStyle w:val="Default"/>
              <w:rPr>
                <w:sz w:val="22"/>
                <w:szCs w:val="22"/>
              </w:rPr>
            </w:pPr>
            <w:r>
              <w:rPr>
                <w:color w:val="44546A"/>
                <w:sz w:val="22"/>
                <w:szCs w:val="22"/>
              </w:rPr>
              <w:t>PLANE (  ) – TRAIN (  ) – COACH (  )</w:t>
            </w:r>
            <w:r>
              <w:rPr>
                <w:sz w:val="22"/>
                <w:szCs w:val="22"/>
              </w:rPr>
              <w:t xml:space="preserve"> –  If other, please explain </w:t>
            </w:r>
          </w:p>
          <w:p w14:paraId="1D9B9C08" w14:textId="2CA3EB4F" w:rsidR="00E9038D" w:rsidRDefault="00E9038D" w:rsidP="00274FB0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2667A43" w14:textId="20FAC5CC" w:rsidR="00E9038D" w:rsidRDefault="00E9038D" w:rsidP="001647DA">
      <w:pPr>
        <w:pStyle w:val="Default"/>
        <w:rPr>
          <w:sz w:val="22"/>
          <w:szCs w:val="22"/>
        </w:rPr>
      </w:pPr>
    </w:p>
    <w:p w14:paraId="757191FE" w14:textId="2DBB04BB" w:rsidR="00ED0830" w:rsidRDefault="00E9038D" w:rsidP="001647DA">
      <w:pPr>
        <w:pStyle w:val="Defaul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Responsible adult (minimum 25 years old) present on destination, where you will stay (mandatory)</w:t>
      </w:r>
      <w:r w:rsidR="00BA1FA7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531"/>
        <w:gridCol w:w="1856"/>
        <w:gridCol w:w="3486"/>
      </w:tblGrid>
      <w:tr w:rsidR="008249BA" w14:paraId="0B464291" w14:textId="77777777">
        <w:tc>
          <w:tcPr>
            <w:tcW w:w="1809" w:type="dxa"/>
            <w:shd w:val="clear" w:color="auto" w:fill="auto"/>
          </w:tcPr>
          <w:p w14:paraId="30EB6A20" w14:textId="658C2BD3" w:rsidR="00E9038D" w:rsidRDefault="00E9038D" w:rsidP="001647DA">
            <w:pPr>
              <w:pStyle w:val="Default"/>
              <w:rPr>
                <w:b/>
                <w:bCs/>
                <w:color w:val="1F3864"/>
                <w:sz w:val="22"/>
                <w:szCs w:val="22"/>
              </w:rPr>
            </w:pPr>
            <w:r>
              <w:rPr>
                <w:b/>
                <w:bCs/>
                <w:color w:val="1F3864"/>
                <w:sz w:val="22"/>
                <w:szCs w:val="22"/>
              </w:rPr>
              <w:t xml:space="preserve">LAST </w:t>
            </w:r>
            <w:r>
              <w:rPr>
                <w:b/>
                <w:bCs/>
                <w:color w:val="44546A"/>
                <w:sz w:val="22"/>
                <w:szCs w:val="22"/>
              </w:rPr>
              <w:t>NAME</w:t>
            </w:r>
          </w:p>
        </w:tc>
        <w:tc>
          <w:tcPr>
            <w:tcW w:w="3531" w:type="dxa"/>
            <w:shd w:val="clear" w:color="auto" w:fill="auto"/>
          </w:tcPr>
          <w:p w14:paraId="52530D77" w14:textId="77777777" w:rsidR="00E9038D" w:rsidRDefault="00E9038D" w:rsidP="001647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auto"/>
          </w:tcPr>
          <w:p w14:paraId="57385EC7" w14:textId="01C1FF62" w:rsidR="00E9038D" w:rsidRDefault="00E9038D" w:rsidP="001647DA">
            <w:pPr>
              <w:pStyle w:val="Default"/>
              <w:rPr>
                <w:b/>
                <w:bCs/>
                <w:color w:val="44546A"/>
                <w:sz w:val="22"/>
                <w:szCs w:val="22"/>
              </w:rPr>
            </w:pPr>
            <w:r>
              <w:rPr>
                <w:b/>
                <w:bCs/>
                <w:color w:val="44546A"/>
                <w:sz w:val="22"/>
                <w:szCs w:val="22"/>
              </w:rPr>
              <w:t>First name</w:t>
            </w:r>
          </w:p>
        </w:tc>
        <w:tc>
          <w:tcPr>
            <w:tcW w:w="3486" w:type="dxa"/>
            <w:shd w:val="clear" w:color="auto" w:fill="auto"/>
          </w:tcPr>
          <w:p w14:paraId="2898DC40" w14:textId="77777777" w:rsidR="00E9038D" w:rsidRDefault="00E9038D" w:rsidP="001647DA">
            <w:pPr>
              <w:pStyle w:val="Default"/>
              <w:rPr>
                <w:sz w:val="22"/>
                <w:szCs w:val="22"/>
              </w:rPr>
            </w:pPr>
          </w:p>
        </w:tc>
      </w:tr>
      <w:tr w:rsidR="008249BA" w14:paraId="4ADE0DDF" w14:textId="77777777">
        <w:tc>
          <w:tcPr>
            <w:tcW w:w="1809" w:type="dxa"/>
            <w:shd w:val="clear" w:color="auto" w:fill="auto"/>
          </w:tcPr>
          <w:p w14:paraId="6E3A9D5F" w14:textId="22474E2F" w:rsidR="00E9038D" w:rsidRDefault="00E9038D" w:rsidP="001647DA">
            <w:pPr>
              <w:pStyle w:val="Default"/>
              <w:rPr>
                <w:b/>
                <w:bCs/>
                <w:color w:val="1F3864"/>
                <w:sz w:val="22"/>
                <w:szCs w:val="22"/>
              </w:rPr>
            </w:pPr>
            <w:r>
              <w:rPr>
                <w:b/>
                <w:bCs/>
                <w:color w:val="1F3864"/>
                <w:sz w:val="22"/>
                <w:szCs w:val="22"/>
              </w:rPr>
              <w:t>Address</w:t>
            </w:r>
          </w:p>
        </w:tc>
        <w:tc>
          <w:tcPr>
            <w:tcW w:w="3531" w:type="dxa"/>
            <w:shd w:val="clear" w:color="auto" w:fill="auto"/>
          </w:tcPr>
          <w:p w14:paraId="59B43EE5" w14:textId="77777777" w:rsidR="00E9038D" w:rsidRDefault="00E9038D" w:rsidP="001647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auto"/>
          </w:tcPr>
          <w:p w14:paraId="72DDBAEB" w14:textId="21DBD284" w:rsidR="00E9038D" w:rsidRDefault="00E9038D" w:rsidP="001647DA">
            <w:pPr>
              <w:pStyle w:val="Default"/>
              <w:rPr>
                <w:b/>
                <w:bCs/>
                <w:color w:val="44546A"/>
                <w:sz w:val="22"/>
                <w:szCs w:val="22"/>
              </w:rPr>
            </w:pPr>
            <w:r>
              <w:rPr>
                <w:b/>
                <w:bCs/>
                <w:color w:val="44546A"/>
                <w:sz w:val="22"/>
                <w:szCs w:val="22"/>
              </w:rPr>
              <w:t>City</w:t>
            </w:r>
          </w:p>
        </w:tc>
        <w:tc>
          <w:tcPr>
            <w:tcW w:w="3486" w:type="dxa"/>
            <w:shd w:val="clear" w:color="auto" w:fill="auto"/>
          </w:tcPr>
          <w:p w14:paraId="3F58C082" w14:textId="77777777" w:rsidR="00E9038D" w:rsidRDefault="00E9038D" w:rsidP="001647DA">
            <w:pPr>
              <w:pStyle w:val="Default"/>
              <w:rPr>
                <w:sz w:val="22"/>
                <w:szCs w:val="22"/>
              </w:rPr>
            </w:pPr>
          </w:p>
        </w:tc>
      </w:tr>
      <w:tr w:rsidR="008249BA" w14:paraId="56E43863" w14:textId="77777777">
        <w:tc>
          <w:tcPr>
            <w:tcW w:w="1809" w:type="dxa"/>
            <w:shd w:val="clear" w:color="auto" w:fill="auto"/>
          </w:tcPr>
          <w:p w14:paraId="0998D9BC" w14:textId="16CE6A36" w:rsidR="00E9038D" w:rsidRDefault="00E9038D" w:rsidP="001647DA">
            <w:pPr>
              <w:pStyle w:val="Default"/>
              <w:rPr>
                <w:b/>
                <w:bCs/>
                <w:color w:val="1F3864"/>
                <w:sz w:val="22"/>
                <w:szCs w:val="22"/>
              </w:rPr>
            </w:pPr>
            <w:r>
              <w:rPr>
                <w:b/>
                <w:bCs/>
                <w:color w:val="1F3864"/>
                <w:sz w:val="22"/>
                <w:szCs w:val="22"/>
              </w:rPr>
              <w:t>Zip code</w:t>
            </w:r>
          </w:p>
        </w:tc>
        <w:tc>
          <w:tcPr>
            <w:tcW w:w="3531" w:type="dxa"/>
            <w:shd w:val="clear" w:color="auto" w:fill="auto"/>
          </w:tcPr>
          <w:p w14:paraId="47E5C854" w14:textId="77777777" w:rsidR="00E9038D" w:rsidRDefault="00E9038D" w:rsidP="001647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auto"/>
          </w:tcPr>
          <w:p w14:paraId="55431FD9" w14:textId="545858CB" w:rsidR="00E9038D" w:rsidRDefault="00E9038D" w:rsidP="001647DA">
            <w:pPr>
              <w:pStyle w:val="Default"/>
              <w:rPr>
                <w:b/>
                <w:bCs/>
                <w:color w:val="44546A"/>
                <w:sz w:val="22"/>
                <w:szCs w:val="22"/>
              </w:rPr>
            </w:pPr>
            <w:r>
              <w:rPr>
                <w:b/>
                <w:bCs/>
                <w:color w:val="44546A"/>
                <w:sz w:val="22"/>
                <w:szCs w:val="22"/>
              </w:rPr>
              <w:t>Country</w:t>
            </w:r>
          </w:p>
        </w:tc>
        <w:tc>
          <w:tcPr>
            <w:tcW w:w="3486" w:type="dxa"/>
            <w:shd w:val="clear" w:color="auto" w:fill="auto"/>
          </w:tcPr>
          <w:p w14:paraId="0B299FCD" w14:textId="77777777" w:rsidR="00E9038D" w:rsidRDefault="00E9038D" w:rsidP="001647DA">
            <w:pPr>
              <w:pStyle w:val="Default"/>
              <w:rPr>
                <w:sz w:val="22"/>
                <w:szCs w:val="22"/>
              </w:rPr>
            </w:pPr>
          </w:p>
        </w:tc>
      </w:tr>
      <w:tr w:rsidR="008249BA" w14:paraId="62B8FC72" w14:textId="77777777">
        <w:tc>
          <w:tcPr>
            <w:tcW w:w="1809" w:type="dxa"/>
            <w:shd w:val="clear" w:color="auto" w:fill="auto"/>
          </w:tcPr>
          <w:p w14:paraId="690D8E3A" w14:textId="03DD7377" w:rsidR="00E9038D" w:rsidRDefault="00E9038D" w:rsidP="001647DA">
            <w:pPr>
              <w:pStyle w:val="Default"/>
              <w:rPr>
                <w:b/>
                <w:bCs/>
                <w:color w:val="1F3864"/>
                <w:sz w:val="22"/>
                <w:szCs w:val="22"/>
              </w:rPr>
            </w:pPr>
            <w:r>
              <w:rPr>
                <w:b/>
                <w:bCs/>
                <w:color w:val="1F3864"/>
                <w:sz w:val="22"/>
                <w:szCs w:val="22"/>
              </w:rPr>
              <w:t>Phone</w:t>
            </w:r>
          </w:p>
        </w:tc>
        <w:tc>
          <w:tcPr>
            <w:tcW w:w="3531" w:type="dxa"/>
            <w:shd w:val="clear" w:color="auto" w:fill="auto"/>
          </w:tcPr>
          <w:p w14:paraId="48162E52" w14:textId="77777777" w:rsidR="00E9038D" w:rsidRDefault="00E9038D" w:rsidP="001647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auto"/>
          </w:tcPr>
          <w:p w14:paraId="15FBE52C" w14:textId="63B90A13" w:rsidR="00E9038D" w:rsidRDefault="00E9038D" w:rsidP="001647DA">
            <w:pPr>
              <w:pStyle w:val="Default"/>
              <w:rPr>
                <w:b/>
                <w:bCs/>
                <w:color w:val="44546A"/>
                <w:sz w:val="22"/>
                <w:szCs w:val="22"/>
              </w:rPr>
            </w:pPr>
            <w:r>
              <w:rPr>
                <w:b/>
                <w:bCs/>
                <w:color w:val="44546A"/>
                <w:sz w:val="22"/>
                <w:szCs w:val="22"/>
              </w:rPr>
              <w:t>Mobile phone</w:t>
            </w:r>
          </w:p>
        </w:tc>
        <w:tc>
          <w:tcPr>
            <w:tcW w:w="3486" w:type="dxa"/>
            <w:shd w:val="clear" w:color="auto" w:fill="auto"/>
          </w:tcPr>
          <w:p w14:paraId="7B93733E" w14:textId="7E6B0C22" w:rsidR="00E9038D" w:rsidRDefault="00E9038D" w:rsidP="001647DA">
            <w:pPr>
              <w:pStyle w:val="Default"/>
              <w:rPr>
                <w:sz w:val="22"/>
                <w:szCs w:val="22"/>
              </w:rPr>
            </w:pPr>
          </w:p>
        </w:tc>
      </w:tr>
      <w:tr w:rsidR="008249BA" w14:paraId="2FED8BAC" w14:textId="77777777">
        <w:tc>
          <w:tcPr>
            <w:tcW w:w="1809" w:type="dxa"/>
            <w:shd w:val="clear" w:color="auto" w:fill="auto"/>
          </w:tcPr>
          <w:p w14:paraId="66F9E18B" w14:textId="6DEFF5B8" w:rsidR="00E9038D" w:rsidRDefault="00E9038D" w:rsidP="001647DA">
            <w:pPr>
              <w:pStyle w:val="Default"/>
              <w:rPr>
                <w:b/>
                <w:bCs/>
                <w:color w:val="1F3864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1F3864"/>
                <w:sz w:val="22"/>
                <w:szCs w:val="22"/>
              </w:rPr>
              <w:t>eMail</w:t>
            </w:r>
            <w:proofErr w:type="spellEnd"/>
            <w:r>
              <w:rPr>
                <w:b/>
                <w:bCs/>
                <w:color w:val="1F3864"/>
                <w:sz w:val="22"/>
                <w:szCs w:val="22"/>
              </w:rPr>
              <w:t xml:space="preserve"> address</w:t>
            </w:r>
          </w:p>
        </w:tc>
        <w:tc>
          <w:tcPr>
            <w:tcW w:w="3531" w:type="dxa"/>
            <w:shd w:val="clear" w:color="auto" w:fill="auto"/>
          </w:tcPr>
          <w:p w14:paraId="1B4E8BA2" w14:textId="77777777" w:rsidR="00E9038D" w:rsidRDefault="00E9038D" w:rsidP="001647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auto"/>
          </w:tcPr>
          <w:p w14:paraId="2F4F7C2D" w14:textId="7C125895" w:rsidR="00E9038D" w:rsidRDefault="00E9038D" w:rsidP="001647DA">
            <w:pPr>
              <w:pStyle w:val="Default"/>
              <w:rPr>
                <w:b/>
                <w:bCs/>
                <w:color w:val="44546A"/>
                <w:sz w:val="22"/>
                <w:szCs w:val="22"/>
              </w:rPr>
            </w:pPr>
            <w:r>
              <w:rPr>
                <w:b/>
                <w:bCs/>
                <w:color w:val="44546A"/>
                <w:sz w:val="22"/>
                <w:szCs w:val="22"/>
              </w:rPr>
              <w:t>Relation with you</w:t>
            </w:r>
          </w:p>
        </w:tc>
        <w:tc>
          <w:tcPr>
            <w:tcW w:w="3486" w:type="dxa"/>
            <w:shd w:val="clear" w:color="auto" w:fill="auto"/>
          </w:tcPr>
          <w:p w14:paraId="175B9847" w14:textId="77777777" w:rsidR="00E9038D" w:rsidRDefault="00E9038D" w:rsidP="001647DA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AF3D2F2" w14:textId="4DA691B4" w:rsidR="00E9038D" w:rsidRDefault="00E9038D" w:rsidP="001647DA">
      <w:pPr>
        <w:pStyle w:val="Default"/>
        <w:rPr>
          <w:sz w:val="22"/>
          <w:szCs w:val="22"/>
        </w:rPr>
      </w:pPr>
    </w:p>
    <w:p w14:paraId="69CD1952" w14:textId="698D55AE" w:rsidR="00E9038D" w:rsidRPr="00BB5FD3" w:rsidRDefault="00E9038D" w:rsidP="001647DA">
      <w:pPr>
        <w:pStyle w:val="Default"/>
        <w:rPr>
          <w:b/>
          <w:bCs/>
          <w:sz w:val="28"/>
          <w:szCs w:val="28"/>
        </w:rPr>
      </w:pPr>
      <w:r w:rsidRPr="00BB5FD3">
        <w:rPr>
          <w:b/>
          <w:bCs/>
          <w:sz w:val="28"/>
          <w:szCs w:val="28"/>
        </w:rPr>
        <w:t>AUTHORIZATION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2551"/>
        <w:gridCol w:w="1927"/>
      </w:tblGrid>
      <w:tr w:rsidR="008249BA" w14:paraId="36882F74" w14:textId="77777777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5384C911" w14:textId="7E893FBD" w:rsidR="00BB5FD3" w:rsidRDefault="00BB5FD3" w:rsidP="00FE39C1">
            <w:pPr>
              <w:pStyle w:val="Default"/>
              <w:rPr>
                <w:b/>
                <w:bCs/>
                <w:color w:val="1F3864"/>
                <w:sz w:val="22"/>
                <w:szCs w:val="22"/>
              </w:rPr>
            </w:pPr>
            <w:r>
              <w:rPr>
                <w:b/>
                <w:bCs/>
                <w:color w:val="1F3864"/>
                <w:sz w:val="22"/>
                <w:szCs w:val="22"/>
              </w:rPr>
              <w:t xml:space="preserve">Authorization by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28226FBD" w14:textId="543B7D26" w:rsidR="00BB5FD3" w:rsidRDefault="00BB5FD3" w:rsidP="00FE39C1">
            <w:pPr>
              <w:pStyle w:val="Default"/>
              <w:rPr>
                <w:b/>
                <w:bCs/>
                <w:color w:val="1F3864"/>
                <w:sz w:val="22"/>
                <w:szCs w:val="22"/>
              </w:rPr>
            </w:pPr>
            <w:r>
              <w:rPr>
                <w:b/>
                <w:bCs/>
                <w:color w:val="1F3864"/>
                <w:sz w:val="22"/>
                <w:szCs w:val="22"/>
              </w:rPr>
              <w:t>NAME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4C2561FA" w14:textId="39FACDC1" w:rsidR="00BB5FD3" w:rsidRDefault="00BB5FD3" w:rsidP="00FE39C1">
            <w:pPr>
              <w:pStyle w:val="Default"/>
              <w:rPr>
                <w:b/>
                <w:bCs/>
                <w:color w:val="1F3864"/>
                <w:sz w:val="22"/>
                <w:szCs w:val="22"/>
              </w:rPr>
            </w:pPr>
            <w:r>
              <w:rPr>
                <w:b/>
                <w:bCs/>
                <w:color w:val="1F3864"/>
                <w:sz w:val="22"/>
                <w:szCs w:val="22"/>
              </w:rPr>
              <w:t>Signature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</w:tcPr>
          <w:p w14:paraId="512C9620" w14:textId="06DA6F7A" w:rsidR="00BB5FD3" w:rsidRDefault="00BB5FD3" w:rsidP="00FE39C1">
            <w:pPr>
              <w:pStyle w:val="Default"/>
              <w:rPr>
                <w:b/>
                <w:bCs/>
                <w:color w:val="1F3864"/>
                <w:sz w:val="22"/>
                <w:szCs w:val="22"/>
              </w:rPr>
            </w:pPr>
            <w:r>
              <w:rPr>
                <w:b/>
                <w:bCs/>
                <w:color w:val="1F3864"/>
                <w:sz w:val="22"/>
                <w:szCs w:val="22"/>
              </w:rPr>
              <w:t>Date</w:t>
            </w:r>
          </w:p>
        </w:tc>
      </w:tr>
      <w:tr w:rsidR="008249BA" w14:paraId="70BE5831" w14:textId="77777777">
        <w:tc>
          <w:tcPr>
            <w:tcW w:w="2943" w:type="dxa"/>
            <w:tcBorders>
              <w:bottom w:val="nil"/>
            </w:tcBorders>
            <w:shd w:val="clear" w:color="auto" w:fill="auto"/>
          </w:tcPr>
          <w:p w14:paraId="66E37A1D" w14:textId="77777777" w:rsidR="00BB5FD3" w:rsidRDefault="00BB5FD3" w:rsidP="00BB5F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Natural parents</w:t>
            </w:r>
          </w:p>
          <w:p w14:paraId="2C01B6C1" w14:textId="7B93983F" w:rsidR="00BB5FD3" w:rsidRDefault="00BB5FD3" w:rsidP="00BB5F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Father/Mother/Guardian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14:paraId="2F119258" w14:textId="77777777" w:rsidR="00BB5FD3" w:rsidRDefault="00BB5FD3" w:rsidP="00FE39C1">
            <w:pPr>
              <w:pStyle w:val="Default"/>
              <w:rPr>
                <w:sz w:val="22"/>
                <w:szCs w:val="22"/>
              </w:rPr>
            </w:pPr>
          </w:p>
          <w:p w14:paraId="28510EA1" w14:textId="77777777" w:rsidR="00BB5FD3" w:rsidRDefault="00BB5FD3" w:rsidP="00FE39C1">
            <w:pPr>
              <w:pStyle w:val="Default"/>
              <w:rPr>
                <w:sz w:val="22"/>
                <w:szCs w:val="22"/>
              </w:rPr>
            </w:pPr>
          </w:p>
          <w:p w14:paraId="58CCC9A7" w14:textId="5027F78F" w:rsidR="00BB5FD3" w:rsidRDefault="00BB5FD3" w:rsidP="00FE39C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14:paraId="4360E6B5" w14:textId="77777777" w:rsidR="00BB5FD3" w:rsidRDefault="00BB5FD3" w:rsidP="00FE39C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nil"/>
            </w:tcBorders>
            <w:shd w:val="clear" w:color="auto" w:fill="auto"/>
          </w:tcPr>
          <w:p w14:paraId="777F7BD3" w14:textId="77777777" w:rsidR="00BB5FD3" w:rsidRDefault="00BB5FD3" w:rsidP="00FE39C1">
            <w:pPr>
              <w:pStyle w:val="Default"/>
              <w:rPr>
                <w:sz w:val="22"/>
                <w:szCs w:val="22"/>
              </w:rPr>
            </w:pPr>
          </w:p>
        </w:tc>
      </w:tr>
      <w:tr w:rsidR="00C3404A" w14:paraId="492AD46C" w14:textId="77777777">
        <w:tc>
          <w:tcPr>
            <w:tcW w:w="10682" w:type="dxa"/>
            <w:gridSpan w:val="4"/>
            <w:tcBorders>
              <w:top w:val="nil"/>
            </w:tcBorders>
            <w:shd w:val="clear" w:color="auto" w:fill="auto"/>
          </w:tcPr>
          <w:p w14:paraId="1AE7C986" w14:textId="495CA1F2" w:rsidR="00C3404A" w:rsidRDefault="00C3404A" w:rsidP="00FE39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parents/guardian of              Exempt Belgian Rotary of any responsibility and liability during this trip</w:t>
            </w:r>
          </w:p>
        </w:tc>
      </w:tr>
      <w:tr w:rsidR="008249BA" w14:paraId="7ED4BB52" w14:textId="77777777">
        <w:tc>
          <w:tcPr>
            <w:tcW w:w="2943" w:type="dxa"/>
            <w:shd w:val="clear" w:color="auto" w:fill="auto"/>
          </w:tcPr>
          <w:p w14:paraId="10949CF7" w14:textId="2A148A8C" w:rsidR="00BB5FD3" w:rsidRDefault="00C3404A" w:rsidP="00BB5F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Host Family</w:t>
            </w:r>
          </w:p>
        </w:tc>
        <w:tc>
          <w:tcPr>
            <w:tcW w:w="3261" w:type="dxa"/>
            <w:shd w:val="clear" w:color="auto" w:fill="auto"/>
          </w:tcPr>
          <w:p w14:paraId="30566023" w14:textId="77777777" w:rsidR="00BB5FD3" w:rsidRDefault="00BB5FD3" w:rsidP="00FE39C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7CB2DF3A" w14:textId="77777777" w:rsidR="00BB5FD3" w:rsidRDefault="00BB5FD3" w:rsidP="00FE39C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14:paraId="752A9CF8" w14:textId="77777777" w:rsidR="00BB5FD3" w:rsidRDefault="00BB5FD3" w:rsidP="00FE39C1">
            <w:pPr>
              <w:pStyle w:val="Default"/>
              <w:rPr>
                <w:sz w:val="22"/>
                <w:szCs w:val="22"/>
              </w:rPr>
            </w:pPr>
          </w:p>
        </w:tc>
      </w:tr>
      <w:tr w:rsidR="008249BA" w14:paraId="08814C18" w14:textId="77777777">
        <w:tc>
          <w:tcPr>
            <w:tcW w:w="2943" w:type="dxa"/>
            <w:shd w:val="clear" w:color="auto" w:fill="auto"/>
          </w:tcPr>
          <w:p w14:paraId="6431AE3F" w14:textId="77777777" w:rsidR="00C3404A" w:rsidRDefault="00C3404A" w:rsidP="00BB5F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Advice (if trip is partially planned during school period) </w:t>
            </w:r>
          </w:p>
          <w:p w14:paraId="7C20B2C6" w14:textId="4FFAE8B3" w:rsidR="00C3404A" w:rsidRDefault="00C3404A" w:rsidP="00BB5FD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Favorable / Not Favorable</w:t>
            </w:r>
          </w:p>
        </w:tc>
        <w:tc>
          <w:tcPr>
            <w:tcW w:w="3261" w:type="dxa"/>
            <w:shd w:val="clear" w:color="auto" w:fill="auto"/>
          </w:tcPr>
          <w:p w14:paraId="0D7756CF" w14:textId="77777777" w:rsidR="00C3404A" w:rsidRDefault="00C3404A" w:rsidP="00FE39C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64A06DC" w14:textId="77777777" w:rsidR="00C3404A" w:rsidRDefault="00C3404A" w:rsidP="00FE39C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14:paraId="50F60096" w14:textId="77777777" w:rsidR="00C3404A" w:rsidRDefault="00C3404A" w:rsidP="00FE39C1">
            <w:pPr>
              <w:pStyle w:val="Default"/>
              <w:rPr>
                <w:sz w:val="22"/>
                <w:szCs w:val="22"/>
              </w:rPr>
            </w:pPr>
          </w:p>
        </w:tc>
      </w:tr>
      <w:tr w:rsidR="008249BA" w14:paraId="75638D59" w14:textId="77777777">
        <w:tc>
          <w:tcPr>
            <w:tcW w:w="2943" w:type="dxa"/>
            <w:shd w:val="clear" w:color="auto" w:fill="auto"/>
          </w:tcPr>
          <w:p w14:paraId="469678AD" w14:textId="77777777" w:rsidR="00C3404A" w:rsidRDefault="00C3404A" w:rsidP="00BB5F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Host Club YEO advice</w:t>
            </w:r>
          </w:p>
          <w:p w14:paraId="58853FB1" w14:textId="15A06D86" w:rsidR="00C3404A" w:rsidRDefault="00C3404A" w:rsidP="00BB5FD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Favorable / Not Favorable</w:t>
            </w:r>
          </w:p>
        </w:tc>
        <w:tc>
          <w:tcPr>
            <w:tcW w:w="3261" w:type="dxa"/>
            <w:shd w:val="clear" w:color="auto" w:fill="auto"/>
          </w:tcPr>
          <w:p w14:paraId="0AE949D0" w14:textId="77777777" w:rsidR="00C3404A" w:rsidRDefault="00C3404A" w:rsidP="00FE39C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2C1623E" w14:textId="77777777" w:rsidR="00C3404A" w:rsidRDefault="00C3404A" w:rsidP="00FE39C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14:paraId="3FE2A869" w14:textId="77777777" w:rsidR="00C3404A" w:rsidRDefault="00C3404A" w:rsidP="00FE39C1">
            <w:pPr>
              <w:pStyle w:val="Default"/>
              <w:rPr>
                <w:sz w:val="22"/>
                <w:szCs w:val="22"/>
              </w:rPr>
            </w:pPr>
          </w:p>
        </w:tc>
      </w:tr>
      <w:tr w:rsidR="008249BA" w14:paraId="4A82F7AF" w14:textId="77777777">
        <w:tc>
          <w:tcPr>
            <w:tcW w:w="2943" w:type="dxa"/>
            <w:shd w:val="clear" w:color="auto" w:fill="auto"/>
          </w:tcPr>
          <w:p w14:paraId="484241AD" w14:textId="0088F09C" w:rsidR="00C3404A" w:rsidRDefault="00C3404A" w:rsidP="00BB5F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District responsible DECISION </w:t>
            </w:r>
          </w:p>
          <w:p w14:paraId="3370009E" w14:textId="2079ED15" w:rsidR="00C3404A" w:rsidRDefault="00C3404A" w:rsidP="00BB5FD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GRANTED / REFUSED</w:t>
            </w:r>
          </w:p>
        </w:tc>
        <w:tc>
          <w:tcPr>
            <w:tcW w:w="3261" w:type="dxa"/>
            <w:shd w:val="clear" w:color="auto" w:fill="auto"/>
          </w:tcPr>
          <w:p w14:paraId="6AD48D14" w14:textId="77777777" w:rsidR="00C3404A" w:rsidRDefault="00C3404A" w:rsidP="00FE39C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773536BE" w14:textId="77777777" w:rsidR="00C3404A" w:rsidRDefault="00C3404A" w:rsidP="00FE39C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14:paraId="4F82083D" w14:textId="77777777" w:rsidR="00C3404A" w:rsidRDefault="00C3404A" w:rsidP="00FE39C1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6A41992" w14:textId="69873202" w:rsidR="00FE39C1" w:rsidRDefault="00FE39C1" w:rsidP="00FE39C1">
      <w:pPr>
        <w:pStyle w:val="Default"/>
        <w:rPr>
          <w:sz w:val="22"/>
          <w:szCs w:val="22"/>
        </w:rPr>
      </w:pPr>
    </w:p>
    <w:p w14:paraId="0296609B" w14:textId="363AF489" w:rsidR="00647D41" w:rsidRPr="00647D41" w:rsidRDefault="00647D41" w:rsidP="00FE39C1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  <w:r w:rsidRPr="00647D41">
        <w:rPr>
          <w:b/>
          <w:bCs/>
          <w:sz w:val="22"/>
          <w:szCs w:val="22"/>
        </w:rPr>
        <w:t xml:space="preserve">ANNEXES </w:t>
      </w:r>
    </w:p>
    <w:p w14:paraId="0EC401DE" w14:textId="108849D0" w:rsidR="00647D41" w:rsidRDefault="00647D41" w:rsidP="00FE39C1">
      <w:pPr>
        <w:pStyle w:val="Default"/>
        <w:rPr>
          <w:sz w:val="22"/>
          <w:szCs w:val="22"/>
        </w:rPr>
      </w:pPr>
    </w:p>
    <w:p w14:paraId="578471D3" w14:textId="25733AA5" w:rsidR="00647D41" w:rsidRDefault="00647D41" w:rsidP="00FE39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Describe your trip day by day (activities, visits, …) </w:t>
      </w:r>
    </w:p>
    <w:p w14:paraId="509D9931" w14:textId="490AD10E" w:rsidR="00647D41" w:rsidRDefault="00647D41" w:rsidP="00FE39C1">
      <w:pPr>
        <w:pStyle w:val="Default"/>
        <w:rPr>
          <w:sz w:val="22"/>
          <w:szCs w:val="22"/>
        </w:rPr>
      </w:pPr>
    </w:p>
    <w:p w14:paraId="3F02E146" w14:textId="7DF2841B" w:rsidR="00647D41" w:rsidRPr="00647D41" w:rsidRDefault="00647D41" w:rsidP="00FE39C1">
      <w:pPr>
        <w:pStyle w:val="Default"/>
        <w:rPr>
          <w:b/>
          <w:bCs/>
          <w:sz w:val="22"/>
          <w:szCs w:val="22"/>
          <w:u w:val="single"/>
        </w:rPr>
      </w:pPr>
      <w:r w:rsidRPr="00647D41">
        <w:rPr>
          <w:b/>
          <w:bCs/>
          <w:sz w:val="22"/>
          <w:szCs w:val="22"/>
          <w:u w:val="single"/>
        </w:rPr>
        <w:t xml:space="preserve">Day 1 : </w:t>
      </w:r>
    </w:p>
    <w:p w14:paraId="5BC30913" w14:textId="6440151D" w:rsidR="00647D41" w:rsidRDefault="00647D41" w:rsidP="00FE39C1">
      <w:pPr>
        <w:pStyle w:val="Default"/>
        <w:rPr>
          <w:sz w:val="22"/>
          <w:szCs w:val="22"/>
        </w:rPr>
      </w:pPr>
    </w:p>
    <w:p w14:paraId="0976D301" w14:textId="2E897C32" w:rsidR="00647D41" w:rsidRDefault="00647D41" w:rsidP="00FE39C1">
      <w:pPr>
        <w:pStyle w:val="Default"/>
        <w:rPr>
          <w:sz w:val="22"/>
          <w:szCs w:val="22"/>
        </w:rPr>
      </w:pPr>
    </w:p>
    <w:p w14:paraId="6B6E51CB" w14:textId="0244CB77" w:rsidR="00647D41" w:rsidRDefault="00647D41" w:rsidP="00FE39C1">
      <w:pPr>
        <w:pStyle w:val="Default"/>
        <w:rPr>
          <w:sz w:val="22"/>
          <w:szCs w:val="22"/>
        </w:rPr>
      </w:pPr>
    </w:p>
    <w:p w14:paraId="243E4B4E" w14:textId="04DBB639" w:rsidR="00647D41" w:rsidRDefault="00647D41" w:rsidP="00FE39C1">
      <w:pPr>
        <w:pStyle w:val="Default"/>
        <w:rPr>
          <w:sz w:val="22"/>
          <w:szCs w:val="22"/>
        </w:rPr>
      </w:pPr>
    </w:p>
    <w:p w14:paraId="7BEA6CBD" w14:textId="6B5A8C2A" w:rsidR="00647D41" w:rsidRDefault="00647D41" w:rsidP="00FE39C1">
      <w:pPr>
        <w:pStyle w:val="Default"/>
        <w:rPr>
          <w:sz w:val="22"/>
          <w:szCs w:val="22"/>
        </w:rPr>
      </w:pPr>
    </w:p>
    <w:p w14:paraId="0BC00AB1" w14:textId="6166DD46" w:rsidR="00647D41" w:rsidRDefault="00647D41" w:rsidP="00FE39C1">
      <w:pPr>
        <w:pStyle w:val="Default"/>
        <w:rPr>
          <w:sz w:val="22"/>
          <w:szCs w:val="22"/>
        </w:rPr>
      </w:pPr>
    </w:p>
    <w:p w14:paraId="6811415F" w14:textId="3C526DA9" w:rsidR="00647D41" w:rsidRPr="00647D41" w:rsidRDefault="00647D41" w:rsidP="00647D41">
      <w:pPr>
        <w:pStyle w:val="Default"/>
        <w:rPr>
          <w:b/>
          <w:bCs/>
          <w:sz w:val="22"/>
          <w:szCs w:val="22"/>
          <w:u w:val="single"/>
        </w:rPr>
      </w:pPr>
      <w:r w:rsidRPr="00647D41">
        <w:rPr>
          <w:b/>
          <w:bCs/>
          <w:sz w:val="22"/>
          <w:szCs w:val="22"/>
          <w:u w:val="single"/>
        </w:rPr>
        <w:t xml:space="preserve">Day </w:t>
      </w:r>
      <w:r w:rsidR="00BA1FA7">
        <w:rPr>
          <w:b/>
          <w:bCs/>
          <w:sz w:val="22"/>
          <w:szCs w:val="22"/>
          <w:u w:val="single"/>
        </w:rPr>
        <w:t>2</w:t>
      </w:r>
      <w:r w:rsidRPr="00647D41">
        <w:rPr>
          <w:b/>
          <w:bCs/>
          <w:sz w:val="22"/>
          <w:szCs w:val="22"/>
          <w:u w:val="single"/>
        </w:rPr>
        <w:t xml:space="preserve"> : </w:t>
      </w:r>
    </w:p>
    <w:p w14:paraId="7905C03C" w14:textId="77777777" w:rsidR="00647D41" w:rsidRDefault="00647D41" w:rsidP="00647D41">
      <w:pPr>
        <w:pStyle w:val="Default"/>
        <w:rPr>
          <w:sz w:val="22"/>
          <w:szCs w:val="22"/>
        </w:rPr>
      </w:pPr>
    </w:p>
    <w:p w14:paraId="6CACBF1F" w14:textId="77777777" w:rsidR="00647D41" w:rsidRDefault="00647D41" w:rsidP="00647D41">
      <w:pPr>
        <w:pStyle w:val="Default"/>
        <w:rPr>
          <w:sz w:val="22"/>
          <w:szCs w:val="22"/>
        </w:rPr>
      </w:pPr>
    </w:p>
    <w:p w14:paraId="3A2CF5E2" w14:textId="4DCFC739" w:rsidR="00647D41" w:rsidRDefault="00647D41" w:rsidP="00647D41">
      <w:pPr>
        <w:pStyle w:val="Default"/>
        <w:rPr>
          <w:sz w:val="22"/>
          <w:szCs w:val="22"/>
        </w:rPr>
      </w:pPr>
    </w:p>
    <w:p w14:paraId="371AA7FB" w14:textId="77777777" w:rsidR="00BA1FA7" w:rsidRDefault="00BA1FA7" w:rsidP="00647D41">
      <w:pPr>
        <w:pStyle w:val="Default"/>
        <w:rPr>
          <w:sz w:val="22"/>
          <w:szCs w:val="22"/>
        </w:rPr>
      </w:pPr>
    </w:p>
    <w:p w14:paraId="69E1AF0C" w14:textId="77777777" w:rsidR="00647D41" w:rsidRDefault="00647D41" w:rsidP="00647D41">
      <w:pPr>
        <w:pStyle w:val="Default"/>
        <w:rPr>
          <w:sz w:val="22"/>
          <w:szCs w:val="22"/>
        </w:rPr>
      </w:pPr>
    </w:p>
    <w:p w14:paraId="1205584C" w14:textId="77777777" w:rsidR="00647D41" w:rsidRDefault="00647D41" w:rsidP="00647D41">
      <w:pPr>
        <w:pStyle w:val="Default"/>
        <w:rPr>
          <w:sz w:val="22"/>
          <w:szCs w:val="22"/>
        </w:rPr>
      </w:pPr>
    </w:p>
    <w:p w14:paraId="72191587" w14:textId="77777777" w:rsidR="00647D41" w:rsidRDefault="00647D41" w:rsidP="00647D41">
      <w:pPr>
        <w:pStyle w:val="Default"/>
        <w:rPr>
          <w:sz w:val="22"/>
          <w:szCs w:val="22"/>
        </w:rPr>
      </w:pPr>
    </w:p>
    <w:p w14:paraId="7C88B82B" w14:textId="2AAAED4E" w:rsidR="00BA1FA7" w:rsidRPr="00647D41" w:rsidRDefault="00BA1FA7" w:rsidP="00BA1FA7">
      <w:pPr>
        <w:pStyle w:val="Default"/>
        <w:rPr>
          <w:b/>
          <w:bCs/>
          <w:sz w:val="22"/>
          <w:szCs w:val="22"/>
          <w:u w:val="single"/>
        </w:rPr>
      </w:pPr>
      <w:r w:rsidRPr="00647D41">
        <w:rPr>
          <w:b/>
          <w:bCs/>
          <w:sz w:val="22"/>
          <w:szCs w:val="22"/>
          <w:u w:val="single"/>
        </w:rPr>
        <w:t xml:space="preserve">Day </w:t>
      </w:r>
      <w:r>
        <w:rPr>
          <w:b/>
          <w:bCs/>
          <w:sz w:val="22"/>
          <w:szCs w:val="22"/>
          <w:u w:val="single"/>
        </w:rPr>
        <w:t>3</w:t>
      </w:r>
      <w:r w:rsidRPr="00647D41">
        <w:rPr>
          <w:b/>
          <w:bCs/>
          <w:sz w:val="22"/>
          <w:szCs w:val="22"/>
          <w:u w:val="single"/>
        </w:rPr>
        <w:t xml:space="preserve"> : </w:t>
      </w:r>
    </w:p>
    <w:p w14:paraId="240E542A" w14:textId="77777777" w:rsidR="00BA1FA7" w:rsidRDefault="00BA1FA7" w:rsidP="00BA1FA7">
      <w:pPr>
        <w:pStyle w:val="Default"/>
        <w:rPr>
          <w:sz w:val="22"/>
          <w:szCs w:val="22"/>
        </w:rPr>
      </w:pPr>
    </w:p>
    <w:p w14:paraId="54BFA38D" w14:textId="77777777" w:rsidR="00BA1FA7" w:rsidRDefault="00BA1FA7" w:rsidP="00BA1FA7">
      <w:pPr>
        <w:pStyle w:val="Default"/>
        <w:rPr>
          <w:sz w:val="22"/>
          <w:szCs w:val="22"/>
        </w:rPr>
      </w:pPr>
    </w:p>
    <w:p w14:paraId="56F23F53" w14:textId="77777777" w:rsidR="00BA1FA7" w:rsidRDefault="00BA1FA7" w:rsidP="00BA1FA7">
      <w:pPr>
        <w:pStyle w:val="Default"/>
        <w:rPr>
          <w:sz w:val="22"/>
          <w:szCs w:val="22"/>
        </w:rPr>
      </w:pPr>
    </w:p>
    <w:p w14:paraId="26742A98" w14:textId="77777777" w:rsidR="00BA1FA7" w:rsidRDefault="00BA1FA7" w:rsidP="00BA1FA7">
      <w:pPr>
        <w:pStyle w:val="Default"/>
        <w:rPr>
          <w:sz w:val="22"/>
          <w:szCs w:val="22"/>
        </w:rPr>
      </w:pPr>
    </w:p>
    <w:p w14:paraId="5192E215" w14:textId="77777777" w:rsidR="00BA1FA7" w:rsidRDefault="00BA1FA7" w:rsidP="00BA1FA7">
      <w:pPr>
        <w:pStyle w:val="Default"/>
        <w:rPr>
          <w:sz w:val="22"/>
          <w:szCs w:val="22"/>
        </w:rPr>
      </w:pPr>
    </w:p>
    <w:p w14:paraId="0AF829CE" w14:textId="77777777" w:rsidR="00BA1FA7" w:rsidRDefault="00BA1FA7" w:rsidP="00BA1FA7">
      <w:pPr>
        <w:pStyle w:val="Default"/>
        <w:rPr>
          <w:sz w:val="22"/>
          <w:szCs w:val="22"/>
        </w:rPr>
      </w:pPr>
    </w:p>
    <w:p w14:paraId="53DE428B" w14:textId="14AB0C99" w:rsidR="00647D41" w:rsidRDefault="00647D41" w:rsidP="00647D41">
      <w:pPr>
        <w:pStyle w:val="Default"/>
        <w:rPr>
          <w:sz w:val="22"/>
          <w:szCs w:val="22"/>
        </w:rPr>
      </w:pPr>
    </w:p>
    <w:p w14:paraId="362064DB" w14:textId="1811D047" w:rsidR="00BA1FA7" w:rsidRPr="00647D41" w:rsidRDefault="00BA1FA7" w:rsidP="00BA1FA7">
      <w:pPr>
        <w:pStyle w:val="Default"/>
        <w:rPr>
          <w:b/>
          <w:bCs/>
          <w:sz w:val="22"/>
          <w:szCs w:val="22"/>
          <w:u w:val="single"/>
        </w:rPr>
      </w:pPr>
      <w:r w:rsidRPr="00647D41">
        <w:rPr>
          <w:b/>
          <w:bCs/>
          <w:sz w:val="22"/>
          <w:szCs w:val="22"/>
          <w:u w:val="single"/>
        </w:rPr>
        <w:t xml:space="preserve">Day </w:t>
      </w:r>
      <w:r>
        <w:rPr>
          <w:b/>
          <w:bCs/>
          <w:sz w:val="22"/>
          <w:szCs w:val="22"/>
          <w:u w:val="single"/>
        </w:rPr>
        <w:t>4</w:t>
      </w:r>
      <w:r w:rsidRPr="00647D41">
        <w:rPr>
          <w:b/>
          <w:bCs/>
          <w:sz w:val="22"/>
          <w:szCs w:val="22"/>
          <w:u w:val="single"/>
        </w:rPr>
        <w:t xml:space="preserve"> : </w:t>
      </w:r>
    </w:p>
    <w:p w14:paraId="13C9FBBB" w14:textId="77777777" w:rsidR="00BA1FA7" w:rsidRDefault="00BA1FA7" w:rsidP="00BA1FA7">
      <w:pPr>
        <w:pStyle w:val="Default"/>
        <w:rPr>
          <w:sz w:val="22"/>
          <w:szCs w:val="22"/>
        </w:rPr>
      </w:pPr>
    </w:p>
    <w:p w14:paraId="46CAEF87" w14:textId="77777777" w:rsidR="00BA1FA7" w:rsidRDefault="00BA1FA7" w:rsidP="00BA1FA7">
      <w:pPr>
        <w:pStyle w:val="Default"/>
        <w:rPr>
          <w:sz w:val="22"/>
          <w:szCs w:val="22"/>
        </w:rPr>
      </w:pPr>
    </w:p>
    <w:p w14:paraId="7253E987" w14:textId="77777777" w:rsidR="00BA1FA7" w:rsidRDefault="00BA1FA7" w:rsidP="00BA1FA7">
      <w:pPr>
        <w:pStyle w:val="Default"/>
        <w:rPr>
          <w:sz w:val="22"/>
          <w:szCs w:val="22"/>
        </w:rPr>
      </w:pPr>
    </w:p>
    <w:p w14:paraId="1832D7EE" w14:textId="77777777" w:rsidR="00BA1FA7" w:rsidRDefault="00BA1FA7" w:rsidP="00BA1FA7">
      <w:pPr>
        <w:pStyle w:val="Default"/>
        <w:rPr>
          <w:sz w:val="22"/>
          <w:szCs w:val="22"/>
        </w:rPr>
      </w:pPr>
    </w:p>
    <w:p w14:paraId="719290E9" w14:textId="77777777" w:rsidR="00BA1FA7" w:rsidRDefault="00BA1FA7" w:rsidP="00BA1FA7">
      <w:pPr>
        <w:pStyle w:val="Default"/>
        <w:rPr>
          <w:sz w:val="22"/>
          <w:szCs w:val="22"/>
        </w:rPr>
      </w:pPr>
    </w:p>
    <w:p w14:paraId="1ECE377A" w14:textId="77777777" w:rsidR="00BA1FA7" w:rsidRDefault="00BA1FA7" w:rsidP="00BA1FA7">
      <w:pPr>
        <w:pStyle w:val="Default"/>
        <w:rPr>
          <w:sz w:val="22"/>
          <w:szCs w:val="22"/>
        </w:rPr>
      </w:pPr>
    </w:p>
    <w:p w14:paraId="010EF6D8" w14:textId="08D6A66B" w:rsidR="00BA1FA7" w:rsidRDefault="00BA1FA7" w:rsidP="00647D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(Continue on next page if required) </w:t>
      </w:r>
    </w:p>
    <w:sectPr w:rsidR="00BA1FA7" w:rsidSect="007322AA">
      <w:headerReference w:type="default" r:id="rId7"/>
      <w:footerReference w:type="default" r:id="rId8"/>
      <w:pgSz w:w="11906" w:h="16838" w:code="9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C2E28" w14:textId="77777777" w:rsidR="00091080" w:rsidRDefault="00091080" w:rsidP="0097792F">
      <w:r>
        <w:separator/>
      </w:r>
    </w:p>
  </w:endnote>
  <w:endnote w:type="continuationSeparator" w:id="0">
    <w:p w14:paraId="5DB062D5" w14:textId="77777777" w:rsidR="00091080" w:rsidRDefault="00091080" w:rsidP="0097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4923" w14:textId="635FE630" w:rsidR="00613D8F" w:rsidRPr="00613D8F" w:rsidRDefault="00613D8F" w:rsidP="00647D41">
    <w:pPr>
      <w:pStyle w:val="Footer"/>
      <w:tabs>
        <w:tab w:val="clear" w:pos="4153"/>
        <w:tab w:val="clear" w:pos="8306"/>
        <w:tab w:val="left" w:pos="7725"/>
      </w:tabs>
      <w:rPr>
        <w:lang w:val="fr-BE"/>
      </w:rPr>
    </w:pPr>
    <w:r>
      <w:rPr>
        <w:lang w:val="fr-BE"/>
      </w:rPr>
      <w:t>TRF2150 version 1.0</w:t>
    </w:r>
    <w:r w:rsidR="00647D41">
      <w:rPr>
        <w:lang w:val="fr-BE"/>
      </w:rPr>
      <w:t xml:space="preserve">                          </w:t>
    </w:r>
    <w:r w:rsidR="00BA1FA7">
      <w:rPr>
        <w:lang w:val="fr-BE"/>
      </w:rPr>
      <w:t>page</w:t>
    </w:r>
    <w:r w:rsidR="00647D41">
      <w:rPr>
        <w:lang w:val="fr-BE"/>
      </w:rPr>
      <w:t xml:space="preserve"> </w:t>
    </w:r>
    <w:r w:rsidR="00BA1FA7">
      <w:rPr>
        <w:lang w:val="fr-BE"/>
      </w:rPr>
      <w:fldChar w:fldCharType="begin"/>
    </w:r>
    <w:r w:rsidR="00BA1FA7">
      <w:rPr>
        <w:lang w:val="fr-BE"/>
      </w:rPr>
      <w:instrText xml:space="preserve"> PAGE   \* MERGEFORMAT </w:instrText>
    </w:r>
    <w:r w:rsidR="00BA1FA7">
      <w:rPr>
        <w:lang w:val="fr-BE"/>
      </w:rPr>
      <w:fldChar w:fldCharType="separate"/>
    </w:r>
    <w:r w:rsidR="00BA1FA7">
      <w:rPr>
        <w:noProof/>
        <w:lang w:val="fr-BE"/>
      </w:rPr>
      <w:t>1</w:t>
    </w:r>
    <w:r w:rsidR="00BA1FA7">
      <w:rPr>
        <w:lang w:val="fr-BE"/>
      </w:rPr>
      <w:fldChar w:fldCharType="end"/>
    </w:r>
    <w:r w:rsidR="00BA1FA7">
      <w:rPr>
        <w:lang w:val="fr-BE"/>
      </w:rPr>
      <w:t xml:space="preserve"> of </w:t>
    </w:r>
    <w:r w:rsidR="00BA1FA7">
      <w:rPr>
        <w:lang w:val="fr-BE"/>
      </w:rPr>
      <w:fldChar w:fldCharType="begin"/>
    </w:r>
    <w:r w:rsidR="00BA1FA7">
      <w:rPr>
        <w:lang w:val="fr-BE"/>
      </w:rPr>
      <w:instrText xml:space="preserve"> NUMPAGES   \* MERGEFORMAT </w:instrText>
    </w:r>
    <w:r w:rsidR="00BA1FA7">
      <w:rPr>
        <w:lang w:val="fr-BE"/>
      </w:rPr>
      <w:fldChar w:fldCharType="separate"/>
    </w:r>
    <w:r w:rsidR="00BA1FA7">
      <w:rPr>
        <w:noProof/>
        <w:lang w:val="fr-BE"/>
      </w:rPr>
      <w:t>3</w:t>
    </w:r>
    <w:r w:rsidR="00BA1FA7">
      <w:rPr>
        <w:lang w:val="fr-BE"/>
      </w:rPr>
      <w:fldChar w:fldCharType="end"/>
    </w:r>
    <w:r w:rsidR="00647D41">
      <w:rPr>
        <w:lang w:val="fr-BE"/>
      </w:rPr>
      <w:t xml:space="preserve">               ROTARY YOUTH EXCHANGE PROGRAM D-2150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E3262" w14:textId="77777777" w:rsidR="00091080" w:rsidRDefault="00091080" w:rsidP="0097792F">
      <w:r>
        <w:separator/>
      </w:r>
    </w:p>
  </w:footnote>
  <w:footnote w:type="continuationSeparator" w:id="0">
    <w:p w14:paraId="70E2694A" w14:textId="77777777" w:rsidR="00091080" w:rsidRDefault="00091080" w:rsidP="00977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43B2" w14:textId="5DD3D51A" w:rsidR="006D48C7" w:rsidRDefault="00000000" w:rsidP="007322AA">
    <w:pPr>
      <w:pStyle w:val="Header"/>
      <w:tabs>
        <w:tab w:val="clear" w:pos="8306"/>
        <w:tab w:val="right" w:pos="10206"/>
      </w:tabs>
      <w:rPr>
        <w:b/>
        <w:bCs/>
        <w:color w:val="002060"/>
        <w:sz w:val="28"/>
        <w:szCs w:val="28"/>
      </w:rPr>
    </w:pPr>
    <w:r>
      <w:rPr>
        <w:noProof/>
      </w:rPr>
      <w:pict w14:anchorId="279C00FC"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1026" type="#_x0000_t202" style="position:absolute;margin-left:127.15pt;margin-top:-8.05pt;width:306.05pt;height:43.85pt;z-index:2;visibility:visible;mso-wrap-style:square;mso-width-percent:585;mso-height-percent:200;mso-wrap-distance-left:9pt;mso-wrap-distance-top:7.2pt;mso-wrap-distance-right:9pt;mso-wrap-distance-bottom:7.2pt;mso-position-horizontal-relative:pag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" filled="f" stroked="f">
          <v:textbox style="mso-fit-shape-to-text:t">
            <w:txbxContent>
              <w:p w14:paraId="618889B2" w14:textId="77777777" w:rsidR="00613D8F" w:rsidRDefault="00613D8F" w:rsidP="00130ED4">
                <w:pPr>
                  <w:pBdr>
                    <w:top w:val="single" w:sz="24" w:space="8" w:color="4472C4"/>
                    <w:bottom w:val="single" w:sz="24" w:space="8" w:color="4472C4"/>
                  </w:pBd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ROTARY YOUTH EXCHANGE PROGRAM</w:t>
                </w:r>
              </w:p>
              <w:p w14:paraId="248BB21F" w14:textId="4E5FD25C" w:rsidR="006D48C7" w:rsidRDefault="00613D8F" w:rsidP="00130ED4">
                <w:pPr>
                  <w:pBdr>
                    <w:top w:val="single" w:sz="24" w:space="8" w:color="4472C4"/>
                    <w:bottom w:val="single" w:sz="24" w:space="8" w:color="4472C4"/>
                  </w:pBd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BELGIAN DISTRICT 2150</w:t>
                </w:r>
              </w:p>
              <w:p w14:paraId="4D15E6E4" w14:textId="239038EF" w:rsidR="00613D8F" w:rsidRPr="006D48C7" w:rsidRDefault="00613D8F" w:rsidP="00130ED4">
                <w:pPr>
                  <w:pBdr>
                    <w:top w:val="single" w:sz="24" w:space="8" w:color="4472C4"/>
                    <w:bottom w:val="single" w:sz="24" w:space="8" w:color="4472C4"/>
                  </w:pBdr>
                  <w:jc w:val="center"/>
                  <w:rPr>
                    <w:i/>
                    <w:iCs/>
                    <w:color w:val="4472C4"/>
                    <w:lang w:val="en-GB"/>
                  </w:rPr>
                </w:pPr>
                <w:r>
                  <w:rPr>
                    <w:b/>
                    <w:bCs/>
                  </w:rPr>
                  <w:t>TRAVEL REQUEST FORM</w:t>
                </w:r>
              </w:p>
            </w:txbxContent>
          </v:textbox>
          <w10:wrap type="topAndBottom" anchorx="page"/>
        </v:shape>
      </w:pict>
    </w:r>
    <w:r>
      <w:rPr>
        <w:noProof/>
      </w:rPr>
      <w:pict w14:anchorId="5E1EDC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2" o:spid="_x0000_s1025" type="#_x0000_t75" style="position:absolute;margin-left:-27.25pt;margin-top:-39.6pt;width:99.25pt;height:99.25pt;z-index:1;visibility:visible;mso-position-horizontal-relative:text;mso-position-vertical-relative:text;mso-width-relative:page;mso-height-relative:page">
          <v:imagedata r:id="rId1" o:title=""/>
        </v:shape>
      </w:pict>
    </w:r>
    <w:r w:rsidR="007322AA">
      <w:rPr>
        <w:b/>
        <w:bCs/>
        <w:color w:val="002060"/>
        <w:sz w:val="18"/>
        <w:szCs w:val="18"/>
      </w:rPr>
      <w:tab/>
    </w:r>
    <w:r w:rsidR="007322AA">
      <w:rPr>
        <w:b/>
        <w:bCs/>
        <w:color w:val="002060"/>
        <w:sz w:val="18"/>
        <w:szCs w:val="18"/>
      </w:rPr>
      <w:tab/>
    </w:r>
    <w:r w:rsidR="007322AA" w:rsidRPr="007322AA">
      <w:rPr>
        <w:b/>
        <w:bCs/>
        <w:color w:val="002060"/>
        <w:sz w:val="28"/>
        <w:szCs w:val="28"/>
      </w:rPr>
      <w:t>District 2150</w:t>
    </w:r>
  </w:p>
  <w:p w14:paraId="40F0F347" w14:textId="30E4FA16" w:rsidR="007322AA" w:rsidRPr="006D48C7" w:rsidRDefault="006D48C7" w:rsidP="007322AA">
    <w:pPr>
      <w:pStyle w:val="Header"/>
      <w:tabs>
        <w:tab w:val="clear" w:pos="8306"/>
        <w:tab w:val="right" w:pos="10206"/>
      </w:tabs>
      <w:rPr>
        <w:b/>
        <w:bCs/>
        <w:color w:val="002060"/>
        <w:sz w:val="28"/>
        <w:szCs w:val="28"/>
      </w:rPr>
    </w:pPr>
    <w:r>
      <w:rPr>
        <w:b/>
        <w:bCs/>
        <w:color w:val="002060"/>
        <w:sz w:val="28"/>
        <w:szCs w:val="28"/>
      </w:rPr>
      <w:tab/>
    </w:r>
    <w:r>
      <w:rPr>
        <w:b/>
        <w:bCs/>
        <w:color w:val="002060"/>
        <w:sz w:val="28"/>
        <w:szCs w:val="28"/>
      </w:rPr>
      <w:tab/>
    </w:r>
    <w:r w:rsidR="007322AA" w:rsidRPr="007322AA">
      <w:rPr>
        <w:b/>
        <w:bCs/>
        <w:color w:val="002060"/>
        <w:sz w:val="28"/>
        <w:szCs w:val="28"/>
      </w:rPr>
      <w:t>Belgium</w:t>
    </w:r>
  </w:p>
  <w:p w14:paraId="206C6A07" w14:textId="176215DB" w:rsidR="007322AA" w:rsidRDefault="007322AA">
    <w:pPr>
      <w:pStyle w:val="Header"/>
      <w:rPr>
        <w:b/>
        <w:bCs/>
        <w:color w:val="002060"/>
        <w:sz w:val="18"/>
        <w:szCs w:val="18"/>
      </w:rPr>
    </w:pPr>
  </w:p>
  <w:p w14:paraId="44926C44" w14:textId="6FBAE413" w:rsidR="007322AA" w:rsidRDefault="007322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/>
  <w:doNotTrackMoves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47DA"/>
    <w:rsid w:val="00007CE4"/>
    <w:rsid w:val="000254CC"/>
    <w:rsid w:val="00091080"/>
    <w:rsid w:val="000A7A9F"/>
    <w:rsid w:val="00130ED4"/>
    <w:rsid w:val="0016217D"/>
    <w:rsid w:val="001647DA"/>
    <w:rsid w:val="0018184B"/>
    <w:rsid w:val="00274FB0"/>
    <w:rsid w:val="002C660B"/>
    <w:rsid w:val="00307E82"/>
    <w:rsid w:val="0034517E"/>
    <w:rsid w:val="00357401"/>
    <w:rsid w:val="003D7C7D"/>
    <w:rsid w:val="00462811"/>
    <w:rsid w:val="00476949"/>
    <w:rsid w:val="004C1736"/>
    <w:rsid w:val="004D1866"/>
    <w:rsid w:val="004E7036"/>
    <w:rsid w:val="005212B6"/>
    <w:rsid w:val="0052279A"/>
    <w:rsid w:val="00562BB3"/>
    <w:rsid w:val="00590ABA"/>
    <w:rsid w:val="005D329D"/>
    <w:rsid w:val="005F53DF"/>
    <w:rsid w:val="00613D8F"/>
    <w:rsid w:val="00647D41"/>
    <w:rsid w:val="006D48C7"/>
    <w:rsid w:val="006E4296"/>
    <w:rsid w:val="00713CA4"/>
    <w:rsid w:val="007322AA"/>
    <w:rsid w:val="00761FD3"/>
    <w:rsid w:val="00762CF2"/>
    <w:rsid w:val="007D31FE"/>
    <w:rsid w:val="008154AD"/>
    <w:rsid w:val="008249BA"/>
    <w:rsid w:val="00824AD4"/>
    <w:rsid w:val="00851CDF"/>
    <w:rsid w:val="008B0E8D"/>
    <w:rsid w:val="008E0A7F"/>
    <w:rsid w:val="0097792F"/>
    <w:rsid w:val="00986CF6"/>
    <w:rsid w:val="00A30FA2"/>
    <w:rsid w:val="00A3293F"/>
    <w:rsid w:val="00A55FD8"/>
    <w:rsid w:val="00B13B7D"/>
    <w:rsid w:val="00B467F7"/>
    <w:rsid w:val="00BA1FA7"/>
    <w:rsid w:val="00BB5FD3"/>
    <w:rsid w:val="00BF6F36"/>
    <w:rsid w:val="00C3404A"/>
    <w:rsid w:val="00C52995"/>
    <w:rsid w:val="00C53959"/>
    <w:rsid w:val="00CA0356"/>
    <w:rsid w:val="00D00B21"/>
    <w:rsid w:val="00D819BC"/>
    <w:rsid w:val="00D82424"/>
    <w:rsid w:val="00DC7CF3"/>
    <w:rsid w:val="00E32B99"/>
    <w:rsid w:val="00E9038D"/>
    <w:rsid w:val="00E911E2"/>
    <w:rsid w:val="00E9659B"/>
    <w:rsid w:val="00EB00FA"/>
    <w:rsid w:val="00ED0830"/>
    <w:rsid w:val="00F827FB"/>
    <w:rsid w:val="00F965EB"/>
    <w:rsid w:val="00F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E36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47DA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zh-TW"/>
    </w:rPr>
  </w:style>
  <w:style w:type="paragraph" w:styleId="Header">
    <w:name w:val="header"/>
    <w:basedOn w:val="Normal"/>
    <w:link w:val="HeaderChar"/>
    <w:uiPriority w:val="99"/>
    <w:unhideWhenUsed/>
    <w:rsid w:val="00977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7792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7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97792F"/>
    <w:rPr>
      <w:sz w:val="20"/>
      <w:szCs w:val="20"/>
    </w:rPr>
  </w:style>
  <w:style w:type="table" w:styleId="TableGrid">
    <w:name w:val="Table Grid"/>
    <w:basedOn w:val="TableNormal"/>
    <w:uiPriority w:val="39"/>
    <w:rsid w:val="005D3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90E30-33E2-46FB-B2F2-62532D61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TRF2022MMDD NAME Firstname.dotx</Template>
  <TotalTime>0</TotalTime>
  <Pages>3</Pages>
  <Words>288</Words>
  <Characters>1527</Characters>
  <Application>Microsoft Office Word</Application>
  <DocSecurity>0</DocSecurity>
  <Lines>190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chair@rye2150.be</dc:creator>
  <cp:keywords/>
  <dc:description/>
  <cp:lastModifiedBy>BRISY Alain</cp:lastModifiedBy>
  <cp:revision>5</cp:revision>
  <cp:lastPrinted>2021-01-25T19:01:00Z</cp:lastPrinted>
  <dcterms:created xsi:type="dcterms:W3CDTF">2021-01-25T20:55:00Z</dcterms:created>
  <dcterms:modified xsi:type="dcterms:W3CDTF">2022-08-17T10:38:00Z</dcterms:modified>
</cp:coreProperties>
</file>